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0E57" w14:textId="77777777" w:rsidR="00CF379D" w:rsidRDefault="00DD43B8" w:rsidP="003B3043">
      <w:pPr>
        <w:rPr>
          <w:b/>
          <w:sz w:val="32"/>
          <w:szCs w:val="32"/>
        </w:rPr>
      </w:pPr>
      <w:r>
        <w:rPr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3F03CD56" wp14:editId="0FE93AE1">
            <wp:simplePos x="0" y="0"/>
            <wp:positionH relativeFrom="column">
              <wp:posOffset>-16534</wp:posOffset>
            </wp:positionH>
            <wp:positionV relativeFrom="paragraph">
              <wp:posOffset>-611708</wp:posOffset>
            </wp:positionV>
            <wp:extent cx="807085" cy="762000"/>
            <wp:effectExtent l="0" t="0" r="0" b="0"/>
            <wp:wrapNone/>
            <wp:docPr id="6" name="Picture 6" descr="houa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a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6666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48D07" wp14:editId="5522FD5D">
                <wp:simplePos x="0" y="0"/>
                <wp:positionH relativeFrom="column">
                  <wp:posOffset>653055</wp:posOffset>
                </wp:positionH>
                <wp:positionV relativeFrom="paragraph">
                  <wp:posOffset>118170</wp:posOffset>
                </wp:positionV>
                <wp:extent cx="5645785" cy="0"/>
                <wp:effectExtent l="0" t="19050" r="50165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DF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.4pt;margin-top:9.3pt;width:44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" strokecolor="black [3213]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EBEFD" wp14:editId="5FD1CBEC">
                <wp:simplePos x="0" y="0"/>
                <wp:positionH relativeFrom="column">
                  <wp:posOffset>798147</wp:posOffset>
                </wp:positionH>
                <wp:positionV relativeFrom="paragraph">
                  <wp:posOffset>-292891</wp:posOffset>
                </wp:positionV>
                <wp:extent cx="6010275" cy="4857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147B" w14:textId="77777777" w:rsidR="00CF379D" w:rsidRPr="00FF3BBB" w:rsidRDefault="00CF379D" w:rsidP="00CF379D">
                            <w:pPr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FF3BBB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>Butte Countywide Homeless Continuum of</w:t>
                            </w:r>
                            <w:r w:rsidR="00E9382D" w:rsidRPr="00FF3BBB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 Care</w:t>
                            </w:r>
                            <w:r w:rsidR="00F63B69" w:rsidRPr="00FF3BBB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CA8AB9" w14:textId="77777777" w:rsidR="00CF379D" w:rsidRDefault="00CF379D" w:rsidP="00CF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5EBE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85pt;margin-top:-23.05pt;width:473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" stroked="f">
                <v:textbox>
                  <w:txbxContent>
                    <w:p w14:paraId="609C147B" w14:textId="77777777" w:rsidR="00CF379D" w:rsidRPr="00FF3BBB" w:rsidRDefault="00CF379D" w:rsidP="00CF379D">
                      <w:pPr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FF3BBB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>Butte Countywide Homeless Continuum of</w:t>
                      </w:r>
                      <w:r w:rsidR="00E9382D" w:rsidRPr="00FF3BBB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 xml:space="preserve"> Care</w:t>
                      </w:r>
                      <w:r w:rsidR="00F63B69" w:rsidRPr="00FF3BBB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CA8AB9" w14:textId="77777777" w:rsidR="00CF379D" w:rsidRDefault="00CF379D" w:rsidP="00CF379D"/>
                  </w:txbxContent>
                </v:textbox>
              </v:shape>
            </w:pict>
          </mc:Fallback>
        </mc:AlternateContent>
      </w:r>
    </w:p>
    <w:p w14:paraId="222E27AD" w14:textId="77777777" w:rsidR="00210EFE" w:rsidRPr="005621A7" w:rsidRDefault="00463523" w:rsidP="00210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 Homelessness</w:t>
      </w:r>
      <w:r w:rsidR="00526773" w:rsidRPr="005621A7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5FB4EC4A" w14:textId="297EBD07" w:rsidR="00210EFE" w:rsidRPr="005621A7" w:rsidRDefault="00D34EF1" w:rsidP="00210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7B69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79F1">
        <w:rPr>
          <w:rFonts w:ascii="Times New Roman" w:hAnsi="Times New Roman" w:cs="Times New Roman"/>
          <w:b/>
          <w:sz w:val="24"/>
          <w:szCs w:val="24"/>
        </w:rPr>
        <w:t>July 20</w:t>
      </w:r>
      <w:r w:rsidR="007B6970">
        <w:rPr>
          <w:rFonts w:ascii="Times New Roman" w:hAnsi="Times New Roman" w:cs="Times New Roman"/>
          <w:b/>
          <w:sz w:val="24"/>
          <w:szCs w:val="24"/>
        </w:rPr>
        <w:t>,</w:t>
      </w:r>
      <w:r w:rsidR="00526773" w:rsidRPr="008451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11DE">
        <w:rPr>
          <w:rFonts w:ascii="Times New Roman" w:hAnsi="Times New Roman" w:cs="Times New Roman"/>
          <w:b/>
          <w:sz w:val="24"/>
          <w:szCs w:val="24"/>
        </w:rPr>
        <w:t>1</w:t>
      </w:r>
      <w:r w:rsidR="00526773" w:rsidRPr="00845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5B5B" w:rsidRPr="008451CD">
        <w:rPr>
          <w:rFonts w:ascii="Times New Roman" w:hAnsi="Times New Roman" w:cs="Times New Roman"/>
          <w:b/>
          <w:sz w:val="24"/>
          <w:szCs w:val="24"/>
        </w:rPr>
        <w:t>:00</w:t>
      </w:r>
      <w:r w:rsidR="00463523" w:rsidRPr="00845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63523" w:rsidRPr="008451CD">
        <w:rPr>
          <w:rFonts w:ascii="Times New Roman" w:hAnsi="Times New Roman" w:cs="Times New Roman"/>
          <w:b/>
          <w:sz w:val="24"/>
          <w:szCs w:val="24"/>
        </w:rPr>
        <w:t xml:space="preserve">.m. – </w:t>
      </w:r>
      <w:r w:rsidR="002E26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B5B5B" w:rsidRPr="008451CD">
        <w:rPr>
          <w:rFonts w:ascii="Times New Roman" w:hAnsi="Times New Roman" w:cs="Times New Roman"/>
          <w:b/>
          <w:sz w:val="24"/>
          <w:szCs w:val="24"/>
        </w:rPr>
        <w:t>:00</w:t>
      </w:r>
      <w:r w:rsidR="00210EFE" w:rsidRPr="00845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10EFE" w:rsidRPr="008451CD">
        <w:rPr>
          <w:rFonts w:ascii="Times New Roman" w:hAnsi="Times New Roman" w:cs="Times New Roman"/>
          <w:b/>
          <w:sz w:val="24"/>
          <w:szCs w:val="24"/>
        </w:rPr>
        <w:t>.m.</w:t>
      </w:r>
    </w:p>
    <w:p w14:paraId="3AD9C7EC" w14:textId="77777777" w:rsidR="008451CD" w:rsidRDefault="008451CD" w:rsidP="0084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1820E571" w14:textId="21D3E0AF" w:rsidR="00E071ED" w:rsidRPr="004D3F1C" w:rsidRDefault="009A4FF6" w:rsidP="00E071ED">
      <w:pPr>
        <w:jc w:val="center"/>
        <w:rPr>
          <w:rFonts w:ascii="Helvetica" w:hAnsi="Helvetica" w:cs="Helvetica"/>
          <w:color w:val="616074"/>
          <w:sz w:val="24"/>
          <w:szCs w:val="24"/>
        </w:rPr>
      </w:pPr>
      <w:hyperlink r:id="rId11" w:history="1">
        <w:r w:rsidRPr="00F66B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https://us02web.zoom.us/j/82972786225?pwd=YnhrNGhzTzJpdTZROWxtNTVIdE5lQT09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90" w:tblpY="205"/>
        <w:tblW w:w="1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639"/>
        <w:gridCol w:w="4097"/>
      </w:tblGrid>
      <w:tr w:rsidR="00564D85" w:rsidRPr="00F63B69" w14:paraId="723A23AD" w14:textId="77777777" w:rsidTr="00AA1683">
        <w:trPr>
          <w:trHeight w:val="293"/>
        </w:trPr>
        <w:tc>
          <w:tcPr>
            <w:tcW w:w="11375" w:type="dxa"/>
            <w:gridSpan w:val="3"/>
          </w:tcPr>
          <w:p w14:paraId="410EDCD1" w14:textId="77777777" w:rsidR="00564D85" w:rsidRPr="00564D85" w:rsidRDefault="00463523" w:rsidP="00463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CHRONIC HOMELESSNESS</w:t>
            </w:r>
            <w:r w:rsidR="00564D85" w:rsidRPr="00564D85">
              <w:rPr>
                <w:rFonts w:ascii="Times New Roman" w:hAnsi="Times New Roman" w:cs="Times New Roman"/>
                <w:b/>
              </w:rPr>
              <w:t xml:space="preserve"> COMMITTEE MEMBERS:</w:t>
            </w:r>
          </w:p>
        </w:tc>
      </w:tr>
      <w:tr w:rsidR="00564D85" w:rsidRPr="00F63B69" w14:paraId="07FDBF47" w14:textId="77777777" w:rsidTr="00AA1683">
        <w:trPr>
          <w:trHeight w:val="293"/>
        </w:trPr>
        <w:tc>
          <w:tcPr>
            <w:tcW w:w="3639" w:type="dxa"/>
          </w:tcPr>
          <w:p w14:paraId="3B779750" w14:textId="77777777" w:rsidR="00564D85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Briana Harvey-Butterfield, DESS HH</w:t>
            </w:r>
          </w:p>
        </w:tc>
        <w:tc>
          <w:tcPr>
            <w:tcW w:w="3639" w:type="dxa"/>
          </w:tcPr>
          <w:p w14:paraId="75F4AE74" w14:textId="77777777" w:rsidR="00564D85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Joey Tanson</w:t>
            </w:r>
          </w:p>
        </w:tc>
        <w:tc>
          <w:tcPr>
            <w:tcW w:w="4095" w:type="dxa"/>
          </w:tcPr>
          <w:p w14:paraId="46D5828A" w14:textId="77777777" w:rsidR="00564D85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Leslie Johnson, CHAT</w:t>
            </w:r>
          </w:p>
        </w:tc>
      </w:tr>
      <w:tr w:rsidR="004D4C1B" w:rsidRPr="00F63B69" w14:paraId="648C90B2" w14:textId="77777777" w:rsidTr="00AA1683">
        <w:trPr>
          <w:trHeight w:val="293"/>
        </w:trPr>
        <w:tc>
          <w:tcPr>
            <w:tcW w:w="3639" w:type="dxa"/>
          </w:tcPr>
          <w:p w14:paraId="2C9FC3C9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Withuhn, CHAT</w:t>
            </w:r>
          </w:p>
        </w:tc>
        <w:tc>
          <w:tcPr>
            <w:tcW w:w="3639" w:type="dxa"/>
          </w:tcPr>
          <w:p w14:paraId="0826CA51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Mitchell, ORM</w:t>
            </w:r>
          </w:p>
        </w:tc>
        <w:tc>
          <w:tcPr>
            <w:tcW w:w="4095" w:type="dxa"/>
          </w:tcPr>
          <w:p w14:paraId="532C462A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Nancy Morgans-Ferguson, Shalom Clinic</w:t>
            </w:r>
          </w:p>
        </w:tc>
      </w:tr>
      <w:tr w:rsidR="004D4C1B" w:rsidRPr="00F63B69" w14:paraId="39CF692C" w14:textId="77777777" w:rsidTr="00AA1683">
        <w:trPr>
          <w:trHeight w:val="293"/>
        </w:trPr>
        <w:tc>
          <w:tcPr>
            <w:tcW w:w="3639" w:type="dxa"/>
          </w:tcPr>
          <w:p w14:paraId="7F97FBE4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Deanna Schwab, Safe Space</w:t>
            </w:r>
          </w:p>
        </w:tc>
        <w:tc>
          <w:tcPr>
            <w:tcW w:w="3639" w:type="dxa"/>
          </w:tcPr>
          <w:p w14:paraId="04A74401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Amaro, True North</w:t>
            </w:r>
          </w:p>
        </w:tc>
        <w:tc>
          <w:tcPr>
            <w:tcW w:w="4095" w:type="dxa"/>
          </w:tcPr>
          <w:p w14:paraId="1FE89CAD" w14:textId="77777777" w:rsidR="004D4C1B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Frohock, Behavioral Health</w:t>
            </w:r>
          </w:p>
        </w:tc>
      </w:tr>
      <w:tr w:rsidR="00463523" w:rsidRPr="00F63B69" w14:paraId="2E0AE886" w14:textId="77777777" w:rsidTr="00AA1683">
        <w:trPr>
          <w:trHeight w:val="293"/>
        </w:trPr>
        <w:tc>
          <w:tcPr>
            <w:tcW w:w="3639" w:type="dxa"/>
          </w:tcPr>
          <w:p w14:paraId="65028C08" w14:textId="77777777" w:rsidR="00463523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Taylor, DESS HH</w:t>
            </w:r>
          </w:p>
        </w:tc>
        <w:tc>
          <w:tcPr>
            <w:tcW w:w="3639" w:type="dxa"/>
          </w:tcPr>
          <w:p w14:paraId="2DC300F3" w14:textId="77777777" w:rsidR="00463523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</w:rPr>
              <w:t>Suddeth</w:t>
            </w:r>
            <w:proofErr w:type="spellEnd"/>
            <w:r>
              <w:rPr>
                <w:rFonts w:ascii="Times New Roman" w:hAnsi="Times New Roman" w:cs="Times New Roman"/>
              </w:rPr>
              <w:t>, Behavioral Health</w:t>
            </w:r>
          </w:p>
        </w:tc>
        <w:tc>
          <w:tcPr>
            <w:tcW w:w="4095" w:type="dxa"/>
          </w:tcPr>
          <w:p w14:paraId="2D082F4A" w14:textId="77777777" w:rsidR="00AA1683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Staci Parisi, DESS HH</w:t>
            </w:r>
          </w:p>
        </w:tc>
      </w:tr>
      <w:tr w:rsidR="00463523" w:rsidRPr="00F63B69" w14:paraId="6B662487" w14:textId="77777777" w:rsidTr="00AA1683">
        <w:trPr>
          <w:trHeight w:val="270"/>
        </w:trPr>
        <w:tc>
          <w:tcPr>
            <w:tcW w:w="3639" w:type="dxa"/>
          </w:tcPr>
          <w:p w14:paraId="738730D2" w14:textId="77777777" w:rsidR="00463523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 Rawlinson, DESS HH</w:t>
            </w:r>
          </w:p>
        </w:tc>
        <w:tc>
          <w:tcPr>
            <w:tcW w:w="3639" w:type="dxa"/>
          </w:tcPr>
          <w:p w14:paraId="2468E7D2" w14:textId="77777777" w:rsidR="00463523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Kathleen Sweeney, </w:t>
            </w:r>
            <w:r w:rsidR="008451CD">
              <w:rPr>
                <w:rFonts w:ascii="Times New Roman" w:hAnsi="Times New Roman" w:cs="Times New Roman"/>
              </w:rPr>
              <w:t>Sup. Ritter’s Off.</w:t>
            </w:r>
          </w:p>
        </w:tc>
        <w:tc>
          <w:tcPr>
            <w:tcW w:w="4095" w:type="dxa"/>
          </w:tcPr>
          <w:p w14:paraId="67921CC2" w14:textId="77777777" w:rsidR="00AA1683" w:rsidRPr="00F63B69" w:rsidRDefault="00463523" w:rsidP="0046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Sullivan Hames, Help Central</w:t>
            </w:r>
          </w:p>
        </w:tc>
      </w:tr>
      <w:tr w:rsidR="00AA1683" w:rsidRPr="00F63B69" w14:paraId="53C64ADD" w14:textId="77777777" w:rsidTr="00AA1683">
        <w:trPr>
          <w:trHeight w:val="270"/>
        </w:trPr>
        <w:tc>
          <w:tcPr>
            <w:tcW w:w="3639" w:type="dxa"/>
          </w:tcPr>
          <w:p w14:paraId="48943804" w14:textId="77777777" w:rsidR="00AA1683" w:rsidRDefault="00AA1683" w:rsidP="00463523">
            <w:pPr>
              <w:rPr>
                <w:rFonts w:ascii="Times New Roman" w:hAnsi="Times New Roman" w:cs="Times New Roman"/>
              </w:rPr>
            </w:pPr>
            <w:r w:rsidRPr="00F62856">
              <w:rPr>
                <w:rFonts w:ascii="Times New Roman" w:hAnsi="Times New Roman" w:cs="Times New Roman"/>
              </w:rPr>
              <w:t xml:space="preserve">Tara Sullivan-Hames, 2-1-1 </w:t>
            </w:r>
          </w:p>
        </w:tc>
        <w:tc>
          <w:tcPr>
            <w:tcW w:w="3639" w:type="dxa"/>
          </w:tcPr>
          <w:p w14:paraId="7935DDB9" w14:textId="77777777" w:rsidR="00AA1683" w:rsidRDefault="00AA1683" w:rsidP="0046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14:paraId="2287EE1B" w14:textId="77777777" w:rsidR="00AA1683" w:rsidRDefault="00AA1683" w:rsidP="00463523">
            <w:pPr>
              <w:rPr>
                <w:rFonts w:ascii="Times New Roman" w:hAnsi="Times New Roman" w:cs="Times New Roman"/>
              </w:rPr>
            </w:pPr>
          </w:p>
        </w:tc>
      </w:tr>
    </w:tbl>
    <w:p w14:paraId="7932DDF1" w14:textId="77777777" w:rsidR="00210EFE" w:rsidRPr="00F63B69" w:rsidRDefault="00210EFE" w:rsidP="003B1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77"/>
        <w:gridCol w:w="2583"/>
        <w:gridCol w:w="2970"/>
      </w:tblGrid>
      <w:tr w:rsidR="00DD43B8" w14:paraId="3B0B0910" w14:textId="77777777" w:rsidTr="001376A8">
        <w:tc>
          <w:tcPr>
            <w:tcW w:w="2070" w:type="dxa"/>
          </w:tcPr>
          <w:p w14:paraId="2F7968B4" w14:textId="77777777" w:rsidR="00DD43B8" w:rsidRPr="005621A7" w:rsidRDefault="00DD43B8" w:rsidP="0004575A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 w:rsidRPr="005621A7">
              <w:rPr>
                <w:rFonts w:ascii="Times New Roman" w:hAnsi="Times New Roman" w:cs="Times New Roman"/>
                <w:b/>
              </w:rPr>
              <w:t>First Chairperson:</w:t>
            </w:r>
          </w:p>
        </w:tc>
        <w:tc>
          <w:tcPr>
            <w:tcW w:w="3177" w:type="dxa"/>
          </w:tcPr>
          <w:p w14:paraId="5FB2887F" w14:textId="0F3C96DC" w:rsidR="00DD43B8" w:rsidRPr="005621A7" w:rsidRDefault="009979F1" w:rsidP="0004575A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  <w:r w:rsidR="00463523">
              <w:rPr>
                <w:rFonts w:ascii="Times New Roman" w:hAnsi="Times New Roman" w:cs="Times New Roman"/>
              </w:rPr>
              <w:t>, ORM</w:t>
            </w:r>
          </w:p>
        </w:tc>
        <w:tc>
          <w:tcPr>
            <w:tcW w:w="2583" w:type="dxa"/>
          </w:tcPr>
          <w:p w14:paraId="5F2B586F" w14:textId="77777777" w:rsidR="00DD43B8" w:rsidRPr="005621A7" w:rsidRDefault="00DD43B8" w:rsidP="0004575A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</w:rPr>
            </w:pPr>
            <w:r w:rsidRPr="005621A7">
              <w:rPr>
                <w:rFonts w:ascii="Times New Roman" w:hAnsi="Times New Roman" w:cs="Times New Roman"/>
                <w:b/>
              </w:rPr>
              <w:t>Second Chairperson:</w:t>
            </w:r>
          </w:p>
        </w:tc>
        <w:tc>
          <w:tcPr>
            <w:tcW w:w="2970" w:type="dxa"/>
          </w:tcPr>
          <w:p w14:paraId="1CEC9489" w14:textId="77777777" w:rsidR="00DD43B8" w:rsidRPr="005621A7" w:rsidRDefault="00F44B70" w:rsidP="001376A8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Elisa Rawlinson, DESS HH</w:t>
            </w:r>
          </w:p>
        </w:tc>
      </w:tr>
    </w:tbl>
    <w:p w14:paraId="3167749E" w14:textId="77777777" w:rsidR="0004575A" w:rsidRDefault="0004575A" w:rsidP="0004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5A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8F1A803" w14:textId="77777777" w:rsidR="0004575A" w:rsidRDefault="0004575A" w:rsidP="00045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77A65" w14:textId="215BB7DB" w:rsidR="0004575A" w:rsidRDefault="0004575A" w:rsidP="0004575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9979F1" w:rsidRPr="009979F1">
        <w:rPr>
          <w:rFonts w:ascii="Times New Roman" w:hAnsi="Times New Roman" w:cs="Times New Roman"/>
          <w:sz w:val="24"/>
          <w:szCs w:val="24"/>
        </w:rPr>
        <w:t>Elisa Rawlinson</w:t>
      </w:r>
    </w:p>
    <w:p w14:paraId="14AF3F79" w14:textId="77777777" w:rsidR="005621A7" w:rsidRDefault="0004575A" w:rsidP="004C3B5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>Introductions</w:t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ab/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5621A7">
        <w:rPr>
          <w:rFonts w:ascii="Times New Roman" w:hAnsi="Times New Roman" w:cs="Times New Roman"/>
          <w:sz w:val="24"/>
          <w:szCs w:val="24"/>
        </w:rPr>
        <w:t>All</w:t>
      </w:r>
    </w:p>
    <w:p w14:paraId="1EF3A394" w14:textId="1D8FB4B2" w:rsidR="004E4C5D" w:rsidRDefault="0004575A" w:rsidP="009931B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>Approval of Minutes</w:t>
      </w:r>
      <w:r w:rsidR="00491C05" w:rsidRPr="005621A7">
        <w:rPr>
          <w:rFonts w:ascii="Times New Roman" w:hAnsi="Times New Roman" w:cs="Times New Roman"/>
          <w:sz w:val="24"/>
          <w:szCs w:val="24"/>
        </w:rPr>
        <w:t xml:space="preserve"> - </w:t>
      </w:r>
      <w:r w:rsidR="008911DE">
        <w:rPr>
          <w:rFonts w:ascii="Times New Roman" w:hAnsi="Times New Roman" w:cs="Times New Roman"/>
          <w:sz w:val="24"/>
          <w:szCs w:val="24"/>
        </w:rPr>
        <w:t xml:space="preserve"> </w:t>
      </w:r>
      <w:r w:rsidR="009979F1" w:rsidRPr="009979F1">
        <w:rPr>
          <w:rFonts w:ascii="Times New Roman" w:hAnsi="Times New Roman" w:cs="Times New Roman"/>
          <w:sz w:val="24"/>
          <w:szCs w:val="24"/>
        </w:rPr>
        <w:t>May 18, 2021 -</w:t>
      </w:r>
      <w:r w:rsidR="0099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05" w:rsidRPr="005621A7">
        <w:rPr>
          <w:rFonts w:ascii="Times New Roman" w:hAnsi="Times New Roman" w:cs="Times New Roman"/>
          <w:b/>
          <w:i/>
          <w:sz w:val="24"/>
          <w:szCs w:val="24"/>
        </w:rPr>
        <w:t>ACTION</w:t>
      </w:r>
      <w:r w:rsidRPr="005621A7">
        <w:rPr>
          <w:rFonts w:ascii="Times New Roman" w:hAnsi="Times New Roman" w:cs="Times New Roman"/>
          <w:sz w:val="24"/>
          <w:szCs w:val="24"/>
        </w:rPr>
        <w:t xml:space="preserve"> </w:t>
      </w:r>
      <w:r w:rsidR="004E4C5D">
        <w:rPr>
          <w:rFonts w:ascii="Times New Roman" w:hAnsi="Times New Roman" w:cs="Times New Roman"/>
          <w:sz w:val="24"/>
          <w:szCs w:val="24"/>
        </w:rPr>
        <w:t xml:space="preserve"> </w:t>
      </w:r>
      <w:r w:rsidR="004E4C5D">
        <w:rPr>
          <w:rFonts w:ascii="Times New Roman" w:hAnsi="Times New Roman" w:cs="Times New Roman"/>
          <w:sz w:val="24"/>
          <w:szCs w:val="24"/>
        </w:rPr>
        <w:tab/>
      </w:r>
      <w:r w:rsidRPr="004E4C5D">
        <w:rPr>
          <w:rFonts w:ascii="Times New Roman" w:hAnsi="Times New Roman" w:cs="Times New Roman"/>
          <w:sz w:val="24"/>
          <w:szCs w:val="24"/>
        </w:rPr>
        <w:tab/>
      </w:r>
      <w:r w:rsidRPr="004E4C5D">
        <w:rPr>
          <w:rFonts w:ascii="Times New Roman" w:hAnsi="Times New Roman" w:cs="Times New Roman"/>
          <w:sz w:val="24"/>
          <w:szCs w:val="24"/>
        </w:rPr>
        <w:tab/>
      </w:r>
      <w:r w:rsidR="008911DE">
        <w:rPr>
          <w:rFonts w:ascii="Times New Roman" w:hAnsi="Times New Roman" w:cs="Times New Roman"/>
          <w:sz w:val="24"/>
          <w:szCs w:val="24"/>
        </w:rPr>
        <w:tab/>
      </w:r>
      <w:r w:rsidR="009979F1">
        <w:rPr>
          <w:rFonts w:ascii="Times New Roman" w:hAnsi="Times New Roman" w:cs="Times New Roman"/>
          <w:sz w:val="24"/>
          <w:szCs w:val="24"/>
        </w:rPr>
        <w:tab/>
      </w:r>
      <w:r w:rsidRPr="004E4C5D">
        <w:rPr>
          <w:rFonts w:ascii="Times New Roman" w:hAnsi="Times New Roman" w:cs="Times New Roman"/>
          <w:sz w:val="24"/>
          <w:szCs w:val="24"/>
        </w:rPr>
        <w:t>All</w:t>
      </w:r>
    </w:p>
    <w:p w14:paraId="2D13D4A0" w14:textId="77777777" w:rsidR="009931B5" w:rsidRPr="009931B5" w:rsidRDefault="009931B5" w:rsidP="009931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BCC00" w14:textId="2E13FD7E" w:rsidR="007B6970" w:rsidRPr="009931B5" w:rsidRDefault="009979F1" w:rsidP="009931B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D23">
        <w:rPr>
          <w:rFonts w:ascii="Times New Roman" w:hAnsi="Times New Roman" w:cs="Times New Roman"/>
          <w:sz w:val="24"/>
          <w:szCs w:val="24"/>
        </w:rPr>
        <w:t>Voting for new committee chair</w:t>
      </w:r>
      <w:r w:rsidR="00AD1D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1D23" w:rsidRPr="00AD1D23">
        <w:rPr>
          <w:rFonts w:ascii="Times New Roman" w:hAnsi="Times New Roman" w:cs="Times New Roman"/>
          <w:b/>
          <w:i/>
          <w:sz w:val="24"/>
          <w:szCs w:val="24"/>
        </w:rPr>
        <w:t>ACTION</w:t>
      </w:r>
      <w:r w:rsidR="004E4C5D" w:rsidRPr="00AD1D23">
        <w:rPr>
          <w:rFonts w:ascii="Times New Roman" w:hAnsi="Times New Roman" w:cs="Times New Roman"/>
          <w:i/>
          <w:sz w:val="24"/>
          <w:szCs w:val="24"/>
        </w:rPr>
        <w:tab/>
      </w:r>
      <w:r w:rsidR="004E4C5D">
        <w:rPr>
          <w:rFonts w:ascii="Times New Roman" w:hAnsi="Times New Roman" w:cs="Times New Roman"/>
          <w:sz w:val="24"/>
          <w:szCs w:val="24"/>
        </w:rPr>
        <w:tab/>
      </w:r>
      <w:r w:rsidR="004E4C5D">
        <w:rPr>
          <w:rFonts w:ascii="Times New Roman" w:hAnsi="Times New Roman" w:cs="Times New Roman"/>
          <w:sz w:val="24"/>
          <w:szCs w:val="24"/>
        </w:rPr>
        <w:tab/>
      </w:r>
      <w:r w:rsidR="004E4C5D">
        <w:rPr>
          <w:rFonts w:ascii="Times New Roman" w:hAnsi="Times New Roman" w:cs="Times New Roman"/>
          <w:sz w:val="24"/>
          <w:szCs w:val="24"/>
        </w:rPr>
        <w:tab/>
      </w:r>
      <w:r w:rsidR="007B6970">
        <w:rPr>
          <w:rFonts w:ascii="Times New Roman" w:hAnsi="Times New Roman" w:cs="Times New Roman"/>
          <w:sz w:val="24"/>
          <w:szCs w:val="24"/>
        </w:rPr>
        <w:tab/>
      </w:r>
      <w:r w:rsidR="00AD1D23">
        <w:rPr>
          <w:rFonts w:ascii="Times New Roman" w:hAnsi="Times New Roman" w:cs="Times New Roman"/>
          <w:sz w:val="24"/>
          <w:szCs w:val="24"/>
        </w:rPr>
        <w:tab/>
      </w:r>
      <w:r w:rsidR="004E4C5D">
        <w:rPr>
          <w:rFonts w:ascii="Times New Roman" w:hAnsi="Times New Roman" w:cs="Times New Roman"/>
          <w:sz w:val="24"/>
          <w:szCs w:val="24"/>
        </w:rPr>
        <w:t>All</w:t>
      </w:r>
    </w:p>
    <w:p w14:paraId="1A129385" w14:textId="2BD2787B" w:rsidR="00AD1D23" w:rsidRPr="009931B5" w:rsidRDefault="00AD1D23" w:rsidP="009931B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D23">
        <w:rPr>
          <w:rFonts w:ascii="Times New Roman" w:hAnsi="Times New Roman" w:cs="Times New Roman"/>
          <w:sz w:val="24"/>
          <w:szCs w:val="24"/>
        </w:rPr>
        <w:t>Mission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1D23">
        <w:rPr>
          <w:rFonts w:ascii="Times New Roman" w:hAnsi="Times New Roman" w:cs="Times New Roman"/>
          <w:b/>
          <w:i/>
          <w:sz w:val="24"/>
          <w:szCs w:val="24"/>
        </w:rPr>
        <w:t>DISCUSSION</w:t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b/>
          <w:sz w:val="24"/>
          <w:szCs w:val="24"/>
        </w:rPr>
        <w:tab/>
      </w:r>
      <w:r w:rsidR="007B6970">
        <w:rPr>
          <w:rFonts w:ascii="Times New Roman" w:hAnsi="Times New Roman" w:cs="Times New Roman"/>
          <w:sz w:val="24"/>
          <w:szCs w:val="24"/>
        </w:rPr>
        <w:t>All</w:t>
      </w:r>
    </w:p>
    <w:p w14:paraId="3D86D79C" w14:textId="0F177B66" w:rsidR="00AD1D23" w:rsidRPr="009931B5" w:rsidRDefault="00AD1D23" w:rsidP="009931B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Chronically Homeless Priority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Elisa Raw</w:t>
      </w:r>
      <w:r w:rsidR="002F39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inson</w:t>
      </w:r>
    </w:p>
    <w:p w14:paraId="43B1335A" w14:textId="12E5BE1E" w:rsidR="00AD1D23" w:rsidRDefault="00AD1D23" w:rsidP="003501A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Goals for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1B5">
        <w:rPr>
          <w:rFonts w:ascii="Times New Roman" w:hAnsi="Times New Roman" w:cs="Times New Roman"/>
          <w:sz w:val="24"/>
          <w:szCs w:val="24"/>
        </w:rPr>
        <w:t>New Chair</w:t>
      </w:r>
    </w:p>
    <w:p w14:paraId="12BB3202" w14:textId="28E15CCE" w:rsidR="002F39B6" w:rsidRDefault="002F39B6" w:rsidP="003501A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 schedule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Chair</w:t>
      </w:r>
    </w:p>
    <w:p w14:paraId="517900B7" w14:textId="77777777" w:rsidR="001376A8" w:rsidRPr="00F44B70" w:rsidRDefault="001376A8" w:rsidP="00137C0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Announcements</w:t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="002341B0">
        <w:rPr>
          <w:rFonts w:ascii="Times New Roman" w:hAnsi="Times New Roman" w:cs="Times New Roman"/>
          <w:sz w:val="24"/>
          <w:szCs w:val="24"/>
        </w:rPr>
        <w:t xml:space="preserve">- </w:t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</w:r>
      <w:r w:rsidRPr="00F44B70">
        <w:rPr>
          <w:rFonts w:ascii="Times New Roman" w:hAnsi="Times New Roman" w:cs="Times New Roman"/>
          <w:sz w:val="24"/>
          <w:szCs w:val="24"/>
        </w:rPr>
        <w:tab/>
        <w:t>All</w:t>
      </w:r>
    </w:p>
    <w:p w14:paraId="2A1D547C" w14:textId="4F89344D" w:rsidR="005621A7" w:rsidRPr="009931B5" w:rsidRDefault="00491C05" w:rsidP="005621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76A8">
        <w:rPr>
          <w:rFonts w:ascii="Times New Roman" w:hAnsi="Times New Roman" w:cs="Times New Roman"/>
          <w:sz w:val="24"/>
          <w:szCs w:val="24"/>
        </w:rPr>
        <w:t>ext Meeting:</w:t>
      </w:r>
      <w:r w:rsidR="001376A8">
        <w:rPr>
          <w:rFonts w:ascii="Times New Roman" w:hAnsi="Times New Roman" w:cs="Times New Roman"/>
          <w:sz w:val="24"/>
          <w:szCs w:val="24"/>
        </w:rPr>
        <w:tab/>
      </w:r>
      <w:r w:rsidR="0034506C">
        <w:rPr>
          <w:rFonts w:ascii="Times New Roman" w:hAnsi="Times New Roman" w:cs="Times New Roman"/>
          <w:sz w:val="24"/>
          <w:szCs w:val="24"/>
        </w:rPr>
        <w:t>TBD</w:t>
      </w:r>
    </w:p>
    <w:p w14:paraId="423ED105" w14:textId="442D08EE" w:rsidR="001376A8" w:rsidRPr="009931B5" w:rsidRDefault="008451CD" w:rsidP="001376A8">
      <w:pPr>
        <w:ind w:left="1440" w:firstLine="720"/>
        <w:rPr>
          <w:rFonts w:ascii="Helvetica" w:hAnsi="Helvetica" w:cs="Helvetica"/>
          <w:color w:val="616074"/>
          <w:sz w:val="24"/>
          <w:szCs w:val="24"/>
        </w:rPr>
      </w:pPr>
      <w:r w:rsidRPr="009931B5">
        <w:rPr>
          <w:rFonts w:ascii="Times New Roman" w:hAnsi="Times New Roman" w:cs="Times New Roman"/>
          <w:sz w:val="24"/>
          <w:szCs w:val="24"/>
        </w:rPr>
        <w:t>Location:</w:t>
      </w:r>
      <w:r w:rsidR="00D34EF1" w:rsidRPr="009931B5">
        <w:rPr>
          <w:rFonts w:ascii="Calibri" w:hAnsi="Calibri" w:cs="Calibri"/>
        </w:rPr>
        <w:t xml:space="preserve"> </w:t>
      </w:r>
      <w:r w:rsidR="009931B5" w:rsidRPr="009931B5">
        <w:rPr>
          <w:rFonts w:ascii="Times New Roman" w:hAnsi="Times New Roman" w:cs="Times New Roman"/>
          <w:sz w:val="24"/>
          <w:szCs w:val="24"/>
        </w:rPr>
        <w:t>Zoom</w:t>
      </w:r>
    </w:p>
    <w:p w14:paraId="7EE57A97" w14:textId="77777777" w:rsidR="00E071ED" w:rsidRPr="001376A8" w:rsidRDefault="00E071ED" w:rsidP="00E071ED">
      <w:pPr>
        <w:rPr>
          <w:rFonts w:ascii="Times New Roman" w:hAnsi="Times New Roman" w:cs="Times New Roman"/>
          <w:sz w:val="24"/>
          <w:szCs w:val="24"/>
        </w:rPr>
      </w:pPr>
    </w:p>
    <w:p w14:paraId="6B588C1B" w14:textId="77777777" w:rsidR="001376A8" w:rsidRPr="005621A7" w:rsidRDefault="001376A8" w:rsidP="005621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1376A8" w:rsidRPr="005621A7" w:rsidSect="00DD43B8">
      <w:head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6F85" w14:textId="77777777" w:rsidR="00DF365A" w:rsidRDefault="00DF365A" w:rsidP="00AA0B5D">
      <w:r>
        <w:separator/>
      </w:r>
    </w:p>
  </w:endnote>
  <w:endnote w:type="continuationSeparator" w:id="0">
    <w:p w14:paraId="11F7CFD5" w14:textId="77777777" w:rsidR="00DF365A" w:rsidRDefault="00DF365A" w:rsidP="00A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FD68" w14:textId="77777777" w:rsidR="00DF365A" w:rsidRDefault="00DF365A" w:rsidP="00AA0B5D">
      <w:r>
        <w:separator/>
      </w:r>
    </w:p>
  </w:footnote>
  <w:footnote w:type="continuationSeparator" w:id="0">
    <w:p w14:paraId="42CA1CEB" w14:textId="77777777" w:rsidR="00DF365A" w:rsidRDefault="00DF365A" w:rsidP="00AA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0136" w14:textId="77777777" w:rsidR="00AA0B5D" w:rsidRDefault="00AA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15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7B6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0362"/>
    <w:multiLevelType w:val="hybridMultilevel"/>
    <w:tmpl w:val="E5348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12DFA"/>
    <w:multiLevelType w:val="hybridMultilevel"/>
    <w:tmpl w:val="1BC486B2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4C31"/>
    <w:multiLevelType w:val="hybridMultilevel"/>
    <w:tmpl w:val="178EF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4D74"/>
    <w:multiLevelType w:val="hybridMultilevel"/>
    <w:tmpl w:val="D35AAFE0"/>
    <w:lvl w:ilvl="0" w:tplc="A24A9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30B"/>
    <w:multiLevelType w:val="hybridMultilevel"/>
    <w:tmpl w:val="45CC02B2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24F"/>
    <w:multiLevelType w:val="hybridMultilevel"/>
    <w:tmpl w:val="56D001C8"/>
    <w:lvl w:ilvl="0" w:tplc="619E5E7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6E8"/>
    <w:multiLevelType w:val="hybridMultilevel"/>
    <w:tmpl w:val="49EE9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006B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43AF"/>
    <w:multiLevelType w:val="hybridMultilevel"/>
    <w:tmpl w:val="827C2D54"/>
    <w:lvl w:ilvl="0" w:tplc="1A2A446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0FC1"/>
    <w:multiLevelType w:val="hybridMultilevel"/>
    <w:tmpl w:val="1068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C633A"/>
    <w:multiLevelType w:val="hybridMultilevel"/>
    <w:tmpl w:val="4B1AB5E8"/>
    <w:lvl w:ilvl="0" w:tplc="1A2A446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3672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486A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1F40"/>
    <w:multiLevelType w:val="hybridMultilevel"/>
    <w:tmpl w:val="3858FF0C"/>
    <w:lvl w:ilvl="0" w:tplc="A2CE35F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13626"/>
    <w:multiLevelType w:val="hybridMultilevel"/>
    <w:tmpl w:val="FA3A2B92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67136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E2D9B"/>
    <w:multiLevelType w:val="hybridMultilevel"/>
    <w:tmpl w:val="B082E700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70A5"/>
    <w:multiLevelType w:val="hybridMultilevel"/>
    <w:tmpl w:val="898AD274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2F97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F79BD"/>
    <w:multiLevelType w:val="hybridMultilevel"/>
    <w:tmpl w:val="2B5256F8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8555B"/>
    <w:multiLevelType w:val="hybridMultilevel"/>
    <w:tmpl w:val="CBBED47C"/>
    <w:lvl w:ilvl="0" w:tplc="8BC8E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20"/>
  </w:num>
  <w:num w:numId="6">
    <w:abstractNumId w:val="1"/>
  </w:num>
  <w:num w:numId="7">
    <w:abstractNumId w:val="17"/>
  </w:num>
  <w:num w:numId="8">
    <w:abstractNumId w:val="2"/>
  </w:num>
  <w:num w:numId="9">
    <w:abstractNumId w:val="21"/>
  </w:num>
  <w:num w:numId="10">
    <w:abstractNumId w:val="3"/>
  </w:num>
  <w:num w:numId="11">
    <w:abstractNumId w:val="19"/>
  </w:num>
  <w:num w:numId="12">
    <w:abstractNumId w:val="18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22"/>
  </w:num>
  <w:num w:numId="18">
    <w:abstractNumId w:val="8"/>
  </w:num>
  <w:num w:numId="19">
    <w:abstractNumId w:val="4"/>
  </w:num>
  <w:num w:numId="20">
    <w:abstractNumId w:val="5"/>
  </w:num>
  <w:num w:numId="21">
    <w:abstractNumId w:val="16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E"/>
    <w:rsid w:val="000009F2"/>
    <w:rsid w:val="00001F02"/>
    <w:rsid w:val="00006286"/>
    <w:rsid w:val="00010A72"/>
    <w:rsid w:val="000169CE"/>
    <w:rsid w:val="000227BD"/>
    <w:rsid w:val="00025C5C"/>
    <w:rsid w:val="00027409"/>
    <w:rsid w:val="00030695"/>
    <w:rsid w:val="0003333A"/>
    <w:rsid w:val="000337CD"/>
    <w:rsid w:val="00034813"/>
    <w:rsid w:val="00041712"/>
    <w:rsid w:val="0004575A"/>
    <w:rsid w:val="00045AFD"/>
    <w:rsid w:val="000505D5"/>
    <w:rsid w:val="000517CA"/>
    <w:rsid w:val="00051DD4"/>
    <w:rsid w:val="00057A07"/>
    <w:rsid w:val="00061723"/>
    <w:rsid w:val="00065542"/>
    <w:rsid w:val="00067801"/>
    <w:rsid w:val="00071E20"/>
    <w:rsid w:val="00073883"/>
    <w:rsid w:val="00081CD1"/>
    <w:rsid w:val="00082327"/>
    <w:rsid w:val="000934CC"/>
    <w:rsid w:val="00093548"/>
    <w:rsid w:val="000A0BD1"/>
    <w:rsid w:val="000A3D8F"/>
    <w:rsid w:val="000A670C"/>
    <w:rsid w:val="000A6FBE"/>
    <w:rsid w:val="000B0587"/>
    <w:rsid w:val="000B0678"/>
    <w:rsid w:val="000B5A11"/>
    <w:rsid w:val="000B5AA7"/>
    <w:rsid w:val="000B5D8C"/>
    <w:rsid w:val="000B7CA1"/>
    <w:rsid w:val="000C1744"/>
    <w:rsid w:val="000C1DE0"/>
    <w:rsid w:val="000C25A1"/>
    <w:rsid w:val="000C31B6"/>
    <w:rsid w:val="000C49B6"/>
    <w:rsid w:val="000C6531"/>
    <w:rsid w:val="000D5370"/>
    <w:rsid w:val="000D5558"/>
    <w:rsid w:val="000D77DD"/>
    <w:rsid w:val="000E103C"/>
    <w:rsid w:val="000E4E49"/>
    <w:rsid w:val="000F1C0F"/>
    <w:rsid w:val="000F3613"/>
    <w:rsid w:val="00101A82"/>
    <w:rsid w:val="00101CF4"/>
    <w:rsid w:val="001021BA"/>
    <w:rsid w:val="00102710"/>
    <w:rsid w:val="00105DF2"/>
    <w:rsid w:val="0011123F"/>
    <w:rsid w:val="00112026"/>
    <w:rsid w:val="0011233B"/>
    <w:rsid w:val="00117BA0"/>
    <w:rsid w:val="0012133B"/>
    <w:rsid w:val="001217A9"/>
    <w:rsid w:val="00121847"/>
    <w:rsid w:val="001225BB"/>
    <w:rsid w:val="0012445D"/>
    <w:rsid w:val="00125F70"/>
    <w:rsid w:val="001302D5"/>
    <w:rsid w:val="00130726"/>
    <w:rsid w:val="00130AD5"/>
    <w:rsid w:val="00135765"/>
    <w:rsid w:val="001376A8"/>
    <w:rsid w:val="001417AE"/>
    <w:rsid w:val="001431D0"/>
    <w:rsid w:val="001441DA"/>
    <w:rsid w:val="001449F2"/>
    <w:rsid w:val="00145483"/>
    <w:rsid w:val="00147FE5"/>
    <w:rsid w:val="00155720"/>
    <w:rsid w:val="00156FA1"/>
    <w:rsid w:val="00161886"/>
    <w:rsid w:val="001669F4"/>
    <w:rsid w:val="00175D45"/>
    <w:rsid w:val="00181D76"/>
    <w:rsid w:val="001839B9"/>
    <w:rsid w:val="001845B6"/>
    <w:rsid w:val="00190B19"/>
    <w:rsid w:val="00191D59"/>
    <w:rsid w:val="00193A9A"/>
    <w:rsid w:val="00194F2B"/>
    <w:rsid w:val="001956A0"/>
    <w:rsid w:val="001971AD"/>
    <w:rsid w:val="0019739E"/>
    <w:rsid w:val="00197881"/>
    <w:rsid w:val="001A5374"/>
    <w:rsid w:val="001B1A7D"/>
    <w:rsid w:val="001B5F0A"/>
    <w:rsid w:val="001B6F9E"/>
    <w:rsid w:val="001C1346"/>
    <w:rsid w:val="001C390C"/>
    <w:rsid w:val="001C51BC"/>
    <w:rsid w:val="001C5F94"/>
    <w:rsid w:val="001C7140"/>
    <w:rsid w:val="001D0C14"/>
    <w:rsid w:val="001D0DDB"/>
    <w:rsid w:val="001D207C"/>
    <w:rsid w:val="001D5A76"/>
    <w:rsid w:val="001D7E2F"/>
    <w:rsid w:val="001E062D"/>
    <w:rsid w:val="001E0DD4"/>
    <w:rsid w:val="001E19B6"/>
    <w:rsid w:val="001E51B6"/>
    <w:rsid w:val="001F2E5E"/>
    <w:rsid w:val="001F3879"/>
    <w:rsid w:val="00200091"/>
    <w:rsid w:val="00202059"/>
    <w:rsid w:val="00202815"/>
    <w:rsid w:val="002041F2"/>
    <w:rsid w:val="00204412"/>
    <w:rsid w:val="00207DEE"/>
    <w:rsid w:val="00210A6C"/>
    <w:rsid w:val="00210EFE"/>
    <w:rsid w:val="00212B6F"/>
    <w:rsid w:val="00215F23"/>
    <w:rsid w:val="0022149E"/>
    <w:rsid w:val="00221B37"/>
    <w:rsid w:val="00222E1A"/>
    <w:rsid w:val="002252C7"/>
    <w:rsid w:val="002271E6"/>
    <w:rsid w:val="002302CB"/>
    <w:rsid w:val="00233E04"/>
    <w:rsid w:val="002341B0"/>
    <w:rsid w:val="00237049"/>
    <w:rsid w:val="00237C34"/>
    <w:rsid w:val="00245B3F"/>
    <w:rsid w:val="00250A16"/>
    <w:rsid w:val="00252E7F"/>
    <w:rsid w:val="00253392"/>
    <w:rsid w:val="0025759A"/>
    <w:rsid w:val="0027035E"/>
    <w:rsid w:val="0027673B"/>
    <w:rsid w:val="00277F70"/>
    <w:rsid w:val="002818E7"/>
    <w:rsid w:val="00285443"/>
    <w:rsid w:val="00287889"/>
    <w:rsid w:val="00292835"/>
    <w:rsid w:val="002933A6"/>
    <w:rsid w:val="00294B25"/>
    <w:rsid w:val="00295727"/>
    <w:rsid w:val="00296188"/>
    <w:rsid w:val="002A1DEF"/>
    <w:rsid w:val="002A3EC7"/>
    <w:rsid w:val="002C1CE3"/>
    <w:rsid w:val="002C2031"/>
    <w:rsid w:val="002C2606"/>
    <w:rsid w:val="002D2635"/>
    <w:rsid w:val="002D5F36"/>
    <w:rsid w:val="002D5FD1"/>
    <w:rsid w:val="002E0DE6"/>
    <w:rsid w:val="002E26A2"/>
    <w:rsid w:val="002E2988"/>
    <w:rsid w:val="002F0CFA"/>
    <w:rsid w:val="002F39B6"/>
    <w:rsid w:val="002F3F50"/>
    <w:rsid w:val="002F4FF1"/>
    <w:rsid w:val="003006CB"/>
    <w:rsid w:val="00301184"/>
    <w:rsid w:val="00302A01"/>
    <w:rsid w:val="00307B6E"/>
    <w:rsid w:val="00307FC4"/>
    <w:rsid w:val="0031281D"/>
    <w:rsid w:val="00314635"/>
    <w:rsid w:val="003154E3"/>
    <w:rsid w:val="00315B89"/>
    <w:rsid w:val="003179F1"/>
    <w:rsid w:val="00321AF8"/>
    <w:rsid w:val="00322CA9"/>
    <w:rsid w:val="00326661"/>
    <w:rsid w:val="00330953"/>
    <w:rsid w:val="00344F06"/>
    <w:rsid w:val="0034506C"/>
    <w:rsid w:val="003501AA"/>
    <w:rsid w:val="003521D7"/>
    <w:rsid w:val="00356ABA"/>
    <w:rsid w:val="003605B1"/>
    <w:rsid w:val="0036265F"/>
    <w:rsid w:val="00362E85"/>
    <w:rsid w:val="00362E8B"/>
    <w:rsid w:val="003646F3"/>
    <w:rsid w:val="00371242"/>
    <w:rsid w:val="00371E55"/>
    <w:rsid w:val="00373853"/>
    <w:rsid w:val="00375611"/>
    <w:rsid w:val="0038380A"/>
    <w:rsid w:val="00390CC5"/>
    <w:rsid w:val="003918B0"/>
    <w:rsid w:val="00392BFB"/>
    <w:rsid w:val="003974A7"/>
    <w:rsid w:val="003A23B6"/>
    <w:rsid w:val="003A78C4"/>
    <w:rsid w:val="003B0C72"/>
    <w:rsid w:val="003B0D8C"/>
    <w:rsid w:val="003B1CA8"/>
    <w:rsid w:val="003B22B0"/>
    <w:rsid w:val="003B3043"/>
    <w:rsid w:val="003B5A57"/>
    <w:rsid w:val="003C073E"/>
    <w:rsid w:val="003C2363"/>
    <w:rsid w:val="003C3500"/>
    <w:rsid w:val="003C4E9B"/>
    <w:rsid w:val="003D3176"/>
    <w:rsid w:val="003D3C48"/>
    <w:rsid w:val="003E00F5"/>
    <w:rsid w:val="003E2E37"/>
    <w:rsid w:val="003F0372"/>
    <w:rsid w:val="003F0A38"/>
    <w:rsid w:val="003F6456"/>
    <w:rsid w:val="00400039"/>
    <w:rsid w:val="00400117"/>
    <w:rsid w:val="00401B3D"/>
    <w:rsid w:val="0040392B"/>
    <w:rsid w:val="004057DC"/>
    <w:rsid w:val="00413099"/>
    <w:rsid w:val="0041589F"/>
    <w:rsid w:val="004167A2"/>
    <w:rsid w:val="00420ECB"/>
    <w:rsid w:val="00423BBF"/>
    <w:rsid w:val="004263E6"/>
    <w:rsid w:val="00426C7C"/>
    <w:rsid w:val="0043272A"/>
    <w:rsid w:val="00432D3F"/>
    <w:rsid w:val="00436136"/>
    <w:rsid w:val="00436364"/>
    <w:rsid w:val="004378F1"/>
    <w:rsid w:val="00440481"/>
    <w:rsid w:val="00441A87"/>
    <w:rsid w:val="00441BEB"/>
    <w:rsid w:val="00441EAC"/>
    <w:rsid w:val="00443A99"/>
    <w:rsid w:val="00444CBE"/>
    <w:rsid w:val="0044636E"/>
    <w:rsid w:val="00450DDC"/>
    <w:rsid w:val="00451300"/>
    <w:rsid w:val="00453FB2"/>
    <w:rsid w:val="00454BB4"/>
    <w:rsid w:val="00455DB4"/>
    <w:rsid w:val="00456724"/>
    <w:rsid w:val="00463523"/>
    <w:rsid w:val="00466651"/>
    <w:rsid w:val="00470101"/>
    <w:rsid w:val="00471CC3"/>
    <w:rsid w:val="00471E41"/>
    <w:rsid w:val="0047429E"/>
    <w:rsid w:val="00474D86"/>
    <w:rsid w:val="00476C9E"/>
    <w:rsid w:val="0047702B"/>
    <w:rsid w:val="004772FB"/>
    <w:rsid w:val="00480106"/>
    <w:rsid w:val="00482E89"/>
    <w:rsid w:val="00483446"/>
    <w:rsid w:val="00487E3B"/>
    <w:rsid w:val="00491C05"/>
    <w:rsid w:val="00493D34"/>
    <w:rsid w:val="00496027"/>
    <w:rsid w:val="004A6A15"/>
    <w:rsid w:val="004B1D47"/>
    <w:rsid w:val="004B4FA7"/>
    <w:rsid w:val="004C285B"/>
    <w:rsid w:val="004C2B06"/>
    <w:rsid w:val="004C70DC"/>
    <w:rsid w:val="004D0BB7"/>
    <w:rsid w:val="004D0DFA"/>
    <w:rsid w:val="004D3F1C"/>
    <w:rsid w:val="004D4C1B"/>
    <w:rsid w:val="004E07B5"/>
    <w:rsid w:val="004E4C5D"/>
    <w:rsid w:val="004E4D76"/>
    <w:rsid w:val="004E684C"/>
    <w:rsid w:val="004E71B8"/>
    <w:rsid w:val="004F0880"/>
    <w:rsid w:val="004F1FFA"/>
    <w:rsid w:val="00502D47"/>
    <w:rsid w:val="005059B8"/>
    <w:rsid w:val="00511DBC"/>
    <w:rsid w:val="00512063"/>
    <w:rsid w:val="00516A7B"/>
    <w:rsid w:val="00520AE4"/>
    <w:rsid w:val="00525E97"/>
    <w:rsid w:val="00526773"/>
    <w:rsid w:val="005267B2"/>
    <w:rsid w:val="005308CF"/>
    <w:rsid w:val="00531A4D"/>
    <w:rsid w:val="005325E8"/>
    <w:rsid w:val="00533846"/>
    <w:rsid w:val="00536BAD"/>
    <w:rsid w:val="00541C68"/>
    <w:rsid w:val="005445DE"/>
    <w:rsid w:val="005446EE"/>
    <w:rsid w:val="00544D4F"/>
    <w:rsid w:val="0054507F"/>
    <w:rsid w:val="00545164"/>
    <w:rsid w:val="00553BD2"/>
    <w:rsid w:val="00553D6C"/>
    <w:rsid w:val="00555B7A"/>
    <w:rsid w:val="005621A7"/>
    <w:rsid w:val="00564D85"/>
    <w:rsid w:val="00566388"/>
    <w:rsid w:val="00566678"/>
    <w:rsid w:val="00566C1C"/>
    <w:rsid w:val="0057057D"/>
    <w:rsid w:val="00570D11"/>
    <w:rsid w:val="0057158A"/>
    <w:rsid w:val="00573707"/>
    <w:rsid w:val="00574D14"/>
    <w:rsid w:val="0057535C"/>
    <w:rsid w:val="00577761"/>
    <w:rsid w:val="00592CD6"/>
    <w:rsid w:val="00594089"/>
    <w:rsid w:val="0059434C"/>
    <w:rsid w:val="00594C21"/>
    <w:rsid w:val="005A1083"/>
    <w:rsid w:val="005A1360"/>
    <w:rsid w:val="005A4986"/>
    <w:rsid w:val="005B1304"/>
    <w:rsid w:val="005B5456"/>
    <w:rsid w:val="005C1053"/>
    <w:rsid w:val="005C59A1"/>
    <w:rsid w:val="005C79F7"/>
    <w:rsid w:val="005C7AD5"/>
    <w:rsid w:val="005D2743"/>
    <w:rsid w:val="005D379E"/>
    <w:rsid w:val="005D62F8"/>
    <w:rsid w:val="005D7A55"/>
    <w:rsid w:val="005E1657"/>
    <w:rsid w:val="005E3B43"/>
    <w:rsid w:val="005F4004"/>
    <w:rsid w:val="005F50D0"/>
    <w:rsid w:val="005F7498"/>
    <w:rsid w:val="006014D1"/>
    <w:rsid w:val="00602E81"/>
    <w:rsid w:val="00605622"/>
    <w:rsid w:val="0060563C"/>
    <w:rsid w:val="00607AC5"/>
    <w:rsid w:val="00624A58"/>
    <w:rsid w:val="00625C0A"/>
    <w:rsid w:val="006313E4"/>
    <w:rsid w:val="0063217E"/>
    <w:rsid w:val="00641AB9"/>
    <w:rsid w:val="006452D2"/>
    <w:rsid w:val="00645A4F"/>
    <w:rsid w:val="00645BF2"/>
    <w:rsid w:val="006509EC"/>
    <w:rsid w:val="00654464"/>
    <w:rsid w:val="00661C8F"/>
    <w:rsid w:val="00680738"/>
    <w:rsid w:val="00681A36"/>
    <w:rsid w:val="00685F63"/>
    <w:rsid w:val="0068781D"/>
    <w:rsid w:val="00693965"/>
    <w:rsid w:val="006944B0"/>
    <w:rsid w:val="00694AC4"/>
    <w:rsid w:val="0069559E"/>
    <w:rsid w:val="0069695D"/>
    <w:rsid w:val="006A02B3"/>
    <w:rsid w:val="006A17A2"/>
    <w:rsid w:val="006A26D9"/>
    <w:rsid w:val="006A3846"/>
    <w:rsid w:val="006A61AF"/>
    <w:rsid w:val="006B0E29"/>
    <w:rsid w:val="006B654D"/>
    <w:rsid w:val="006B767C"/>
    <w:rsid w:val="006B777D"/>
    <w:rsid w:val="006D12E8"/>
    <w:rsid w:val="006D1524"/>
    <w:rsid w:val="006D2814"/>
    <w:rsid w:val="006D60E1"/>
    <w:rsid w:val="006D6CFE"/>
    <w:rsid w:val="006D784C"/>
    <w:rsid w:val="006F136A"/>
    <w:rsid w:val="006F1A3E"/>
    <w:rsid w:val="006F1E74"/>
    <w:rsid w:val="006F5226"/>
    <w:rsid w:val="006F61CF"/>
    <w:rsid w:val="006F7E3E"/>
    <w:rsid w:val="007032C9"/>
    <w:rsid w:val="00703EF3"/>
    <w:rsid w:val="00704316"/>
    <w:rsid w:val="00705C19"/>
    <w:rsid w:val="00707007"/>
    <w:rsid w:val="00707AC5"/>
    <w:rsid w:val="00722D22"/>
    <w:rsid w:val="00727018"/>
    <w:rsid w:val="00727417"/>
    <w:rsid w:val="00735B17"/>
    <w:rsid w:val="00737C7F"/>
    <w:rsid w:val="007400A6"/>
    <w:rsid w:val="007403FE"/>
    <w:rsid w:val="00742DFA"/>
    <w:rsid w:val="00745A23"/>
    <w:rsid w:val="00746B9F"/>
    <w:rsid w:val="00746E80"/>
    <w:rsid w:val="00747DC0"/>
    <w:rsid w:val="00751D68"/>
    <w:rsid w:val="00752A93"/>
    <w:rsid w:val="00754361"/>
    <w:rsid w:val="007573C4"/>
    <w:rsid w:val="00764AA6"/>
    <w:rsid w:val="00771BBD"/>
    <w:rsid w:val="00771D26"/>
    <w:rsid w:val="00771E37"/>
    <w:rsid w:val="007739E8"/>
    <w:rsid w:val="007757AB"/>
    <w:rsid w:val="00780B05"/>
    <w:rsid w:val="0078205F"/>
    <w:rsid w:val="00782601"/>
    <w:rsid w:val="00783CFC"/>
    <w:rsid w:val="00784841"/>
    <w:rsid w:val="007853BA"/>
    <w:rsid w:val="00786926"/>
    <w:rsid w:val="007922CC"/>
    <w:rsid w:val="00794C6A"/>
    <w:rsid w:val="00795345"/>
    <w:rsid w:val="007A0454"/>
    <w:rsid w:val="007A11A7"/>
    <w:rsid w:val="007A34EA"/>
    <w:rsid w:val="007A6656"/>
    <w:rsid w:val="007A7846"/>
    <w:rsid w:val="007B34D6"/>
    <w:rsid w:val="007B6970"/>
    <w:rsid w:val="007C29C3"/>
    <w:rsid w:val="007C4B6A"/>
    <w:rsid w:val="007C5DFC"/>
    <w:rsid w:val="007D24B1"/>
    <w:rsid w:val="007D3ED8"/>
    <w:rsid w:val="007D6CAD"/>
    <w:rsid w:val="007E081D"/>
    <w:rsid w:val="007E0D82"/>
    <w:rsid w:val="007E1675"/>
    <w:rsid w:val="007E4A79"/>
    <w:rsid w:val="007E68AB"/>
    <w:rsid w:val="007F0821"/>
    <w:rsid w:val="007F4351"/>
    <w:rsid w:val="00800D90"/>
    <w:rsid w:val="00800FA2"/>
    <w:rsid w:val="008017A5"/>
    <w:rsid w:val="00805EB1"/>
    <w:rsid w:val="00806C05"/>
    <w:rsid w:val="008131F4"/>
    <w:rsid w:val="0081329A"/>
    <w:rsid w:val="00813663"/>
    <w:rsid w:val="00813693"/>
    <w:rsid w:val="00813C89"/>
    <w:rsid w:val="0081532F"/>
    <w:rsid w:val="00816BE8"/>
    <w:rsid w:val="00816BFF"/>
    <w:rsid w:val="00822E1C"/>
    <w:rsid w:val="00826004"/>
    <w:rsid w:val="008331E9"/>
    <w:rsid w:val="00836690"/>
    <w:rsid w:val="00836CBB"/>
    <w:rsid w:val="00840319"/>
    <w:rsid w:val="00840352"/>
    <w:rsid w:val="008410AA"/>
    <w:rsid w:val="00843EBC"/>
    <w:rsid w:val="00844373"/>
    <w:rsid w:val="008451CD"/>
    <w:rsid w:val="00850FE9"/>
    <w:rsid w:val="0085145A"/>
    <w:rsid w:val="008520E0"/>
    <w:rsid w:val="0085250C"/>
    <w:rsid w:val="00854CB1"/>
    <w:rsid w:val="00855FD6"/>
    <w:rsid w:val="008639AF"/>
    <w:rsid w:val="0087417A"/>
    <w:rsid w:val="008762ED"/>
    <w:rsid w:val="0088005C"/>
    <w:rsid w:val="0088144C"/>
    <w:rsid w:val="008822D5"/>
    <w:rsid w:val="00884EEE"/>
    <w:rsid w:val="00886444"/>
    <w:rsid w:val="00890291"/>
    <w:rsid w:val="008911DE"/>
    <w:rsid w:val="00893C42"/>
    <w:rsid w:val="00896C0C"/>
    <w:rsid w:val="008A2875"/>
    <w:rsid w:val="008A2A69"/>
    <w:rsid w:val="008A3369"/>
    <w:rsid w:val="008A4125"/>
    <w:rsid w:val="008A69D6"/>
    <w:rsid w:val="008B2840"/>
    <w:rsid w:val="008B4DCD"/>
    <w:rsid w:val="008C0511"/>
    <w:rsid w:val="008C0A97"/>
    <w:rsid w:val="008C2B93"/>
    <w:rsid w:val="008C2F4B"/>
    <w:rsid w:val="008C551A"/>
    <w:rsid w:val="008D2E01"/>
    <w:rsid w:val="008D5AF4"/>
    <w:rsid w:val="008E2B39"/>
    <w:rsid w:val="008E4809"/>
    <w:rsid w:val="008E48DD"/>
    <w:rsid w:val="008E59BF"/>
    <w:rsid w:val="008E620B"/>
    <w:rsid w:val="008E7A0C"/>
    <w:rsid w:val="008F0D0D"/>
    <w:rsid w:val="008F1115"/>
    <w:rsid w:val="008F1565"/>
    <w:rsid w:val="008F35A6"/>
    <w:rsid w:val="008F4B23"/>
    <w:rsid w:val="008F7D91"/>
    <w:rsid w:val="009002DC"/>
    <w:rsid w:val="00900658"/>
    <w:rsid w:val="009025D1"/>
    <w:rsid w:val="009079E7"/>
    <w:rsid w:val="0091059C"/>
    <w:rsid w:val="00915295"/>
    <w:rsid w:val="009200FF"/>
    <w:rsid w:val="009209E4"/>
    <w:rsid w:val="009218F8"/>
    <w:rsid w:val="009262CB"/>
    <w:rsid w:val="0092768E"/>
    <w:rsid w:val="009362EF"/>
    <w:rsid w:val="009444C3"/>
    <w:rsid w:val="0094555E"/>
    <w:rsid w:val="009455C3"/>
    <w:rsid w:val="0094759E"/>
    <w:rsid w:val="009510B4"/>
    <w:rsid w:val="00955FFA"/>
    <w:rsid w:val="0096027F"/>
    <w:rsid w:val="0096128D"/>
    <w:rsid w:val="009618C6"/>
    <w:rsid w:val="0096549C"/>
    <w:rsid w:val="00966CE8"/>
    <w:rsid w:val="009679FA"/>
    <w:rsid w:val="0097673B"/>
    <w:rsid w:val="009771EF"/>
    <w:rsid w:val="009822C8"/>
    <w:rsid w:val="0098514E"/>
    <w:rsid w:val="009918F7"/>
    <w:rsid w:val="00991C5C"/>
    <w:rsid w:val="00992536"/>
    <w:rsid w:val="00992CA1"/>
    <w:rsid w:val="009931B5"/>
    <w:rsid w:val="00993C20"/>
    <w:rsid w:val="00995E34"/>
    <w:rsid w:val="009979F1"/>
    <w:rsid w:val="00997ECE"/>
    <w:rsid w:val="009A406C"/>
    <w:rsid w:val="009A4FF6"/>
    <w:rsid w:val="009A59A2"/>
    <w:rsid w:val="009B1136"/>
    <w:rsid w:val="009B3110"/>
    <w:rsid w:val="009B5243"/>
    <w:rsid w:val="009B5B5B"/>
    <w:rsid w:val="009B6EE0"/>
    <w:rsid w:val="009C04C1"/>
    <w:rsid w:val="009C09F1"/>
    <w:rsid w:val="009C16AD"/>
    <w:rsid w:val="009C1F43"/>
    <w:rsid w:val="009C4CE6"/>
    <w:rsid w:val="009C61F9"/>
    <w:rsid w:val="009D0C24"/>
    <w:rsid w:val="009D2556"/>
    <w:rsid w:val="009D2D78"/>
    <w:rsid w:val="009D5AB5"/>
    <w:rsid w:val="009E102C"/>
    <w:rsid w:val="009E298C"/>
    <w:rsid w:val="009E2ECC"/>
    <w:rsid w:val="009E7301"/>
    <w:rsid w:val="009F1457"/>
    <w:rsid w:val="009F3A45"/>
    <w:rsid w:val="009F5EDC"/>
    <w:rsid w:val="00A00249"/>
    <w:rsid w:val="00A02A1B"/>
    <w:rsid w:val="00A0485A"/>
    <w:rsid w:val="00A07E7E"/>
    <w:rsid w:val="00A104F5"/>
    <w:rsid w:val="00A10ACF"/>
    <w:rsid w:val="00A12B17"/>
    <w:rsid w:val="00A14CA2"/>
    <w:rsid w:val="00A2018A"/>
    <w:rsid w:val="00A21D61"/>
    <w:rsid w:val="00A222AE"/>
    <w:rsid w:val="00A23077"/>
    <w:rsid w:val="00A24A64"/>
    <w:rsid w:val="00A31B75"/>
    <w:rsid w:val="00A31CE8"/>
    <w:rsid w:val="00A32350"/>
    <w:rsid w:val="00A34762"/>
    <w:rsid w:val="00A37923"/>
    <w:rsid w:val="00A37940"/>
    <w:rsid w:val="00A41363"/>
    <w:rsid w:val="00A445C6"/>
    <w:rsid w:val="00A45389"/>
    <w:rsid w:val="00A463D6"/>
    <w:rsid w:val="00A53092"/>
    <w:rsid w:val="00A56464"/>
    <w:rsid w:val="00A6711B"/>
    <w:rsid w:val="00A71036"/>
    <w:rsid w:val="00A7108D"/>
    <w:rsid w:val="00A71830"/>
    <w:rsid w:val="00A72D01"/>
    <w:rsid w:val="00A76DE1"/>
    <w:rsid w:val="00A8424B"/>
    <w:rsid w:val="00A84599"/>
    <w:rsid w:val="00A915A4"/>
    <w:rsid w:val="00A938C8"/>
    <w:rsid w:val="00A938DC"/>
    <w:rsid w:val="00A95339"/>
    <w:rsid w:val="00A9620D"/>
    <w:rsid w:val="00AA0B5D"/>
    <w:rsid w:val="00AA0EF5"/>
    <w:rsid w:val="00AA1683"/>
    <w:rsid w:val="00AA7941"/>
    <w:rsid w:val="00AB2491"/>
    <w:rsid w:val="00AC0FF0"/>
    <w:rsid w:val="00AC1D15"/>
    <w:rsid w:val="00AC2681"/>
    <w:rsid w:val="00AC4064"/>
    <w:rsid w:val="00AD1D23"/>
    <w:rsid w:val="00AD3180"/>
    <w:rsid w:val="00AD5612"/>
    <w:rsid w:val="00AE3148"/>
    <w:rsid w:val="00AF17B7"/>
    <w:rsid w:val="00AF553C"/>
    <w:rsid w:val="00AF751D"/>
    <w:rsid w:val="00B01B33"/>
    <w:rsid w:val="00B03129"/>
    <w:rsid w:val="00B1000D"/>
    <w:rsid w:val="00B10CE2"/>
    <w:rsid w:val="00B12FDE"/>
    <w:rsid w:val="00B167EA"/>
    <w:rsid w:val="00B22742"/>
    <w:rsid w:val="00B22D42"/>
    <w:rsid w:val="00B24714"/>
    <w:rsid w:val="00B26FEE"/>
    <w:rsid w:val="00B30379"/>
    <w:rsid w:val="00B306A3"/>
    <w:rsid w:val="00B31CB9"/>
    <w:rsid w:val="00B32E85"/>
    <w:rsid w:val="00B34C80"/>
    <w:rsid w:val="00B43AB0"/>
    <w:rsid w:val="00B44AD9"/>
    <w:rsid w:val="00B44E97"/>
    <w:rsid w:val="00B46C71"/>
    <w:rsid w:val="00B612DC"/>
    <w:rsid w:val="00B61C20"/>
    <w:rsid w:val="00B6368E"/>
    <w:rsid w:val="00B702B2"/>
    <w:rsid w:val="00B705F6"/>
    <w:rsid w:val="00B727C8"/>
    <w:rsid w:val="00B76950"/>
    <w:rsid w:val="00B81235"/>
    <w:rsid w:val="00B8360D"/>
    <w:rsid w:val="00B90F83"/>
    <w:rsid w:val="00B9102A"/>
    <w:rsid w:val="00B9500A"/>
    <w:rsid w:val="00B96F3A"/>
    <w:rsid w:val="00BA11AD"/>
    <w:rsid w:val="00BA2C55"/>
    <w:rsid w:val="00BA4DC3"/>
    <w:rsid w:val="00BA5512"/>
    <w:rsid w:val="00BA69BC"/>
    <w:rsid w:val="00BB0F2E"/>
    <w:rsid w:val="00BB3230"/>
    <w:rsid w:val="00BB3E00"/>
    <w:rsid w:val="00BB4688"/>
    <w:rsid w:val="00BB7B64"/>
    <w:rsid w:val="00BC1A86"/>
    <w:rsid w:val="00BC1C56"/>
    <w:rsid w:val="00BC4205"/>
    <w:rsid w:val="00BC7AAA"/>
    <w:rsid w:val="00BD1DF6"/>
    <w:rsid w:val="00BD3539"/>
    <w:rsid w:val="00BD3F48"/>
    <w:rsid w:val="00BD69CE"/>
    <w:rsid w:val="00BE0C5F"/>
    <w:rsid w:val="00BE0D9A"/>
    <w:rsid w:val="00BE1FC4"/>
    <w:rsid w:val="00BE28B1"/>
    <w:rsid w:val="00BE330C"/>
    <w:rsid w:val="00BF58AD"/>
    <w:rsid w:val="00BF5D8C"/>
    <w:rsid w:val="00C03E31"/>
    <w:rsid w:val="00C04822"/>
    <w:rsid w:val="00C05ABF"/>
    <w:rsid w:val="00C05D67"/>
    <w:rsid w:val="00C0716B"/>
    <w:rsid w:val="00C13315"/>
    <w:rsid w:val="00C145DF"/>
    <w:rsid w:val="00C14D5B"/>
    <w:rsid w:val="00C20D1F"/>
    <w:rsid w:val="00C21734"/>
    <w:rsid w:val="00C23980"/>
    <w:rsid w:val="00C26214"/>
    <w:rsid w:val="00C30708"/>
    <w:rsid w:val="00C4045B"/>
    <w:rsid w:val="00C45EF1"/>
    <w:rsid w:val="00C47B12"/>
    <w:rsid w:val="00C5094B"/>
    <w:rsid w:val="00C5222B"/>
    <w:rsid w:val="00C54535"/>
    <w:rsid w:val="00C55FFE"/>
    <w:rsid w:val="00C5718D"/>
    <w:rsid w:val="00C573D7"/>
    <w:rsid w:val="00C623E4"/>
    <w:rsid w:val="00C641B4"/>
    <w:rsid w:val="00C7220C"/>
    <w:rsid w:val="00C73172"/>
    <w:rsid w:val="00C755D5"/>
    <w:rsid w:val="00C75AEB"/>
    <w:rsid w:val="00C80279"/>
    <w:rsid w:val="00C85A19"/>
    <w:rsid w:val="00C86A63"/>
    <w:rsid w:val="00C87FA4"/>
    <w:rsid w:val="00C932CA"/>
    <w:rsid w:val="00C9428D"/>
    <w:rsid w:val="00CA16EC"/>
    <w:rsid w:val="00CA1E78"/>
    <w:rsid w:val="00CA5614"/>
    <w:rsid w:val="00CB06EA"/>
    <w:rsid w:val="00CB1C58"/>
    <w:rsid w:val="00CC31E6"/>
    <w:rsid w:val="00CC52A6"/>
    <w:rsid w:val="00CC637B"/>
    <w:rsid w:val="00CD6510"/>
    <w:rsid w:val="00CE1282"/>
    <w:rsid w:val="00CE3153"/>
    <w:rsid w:val="00CE344F"/>
    <w:rsid w:val="00CE3F0C"/>
    <w:rsid w:val="00CE6739"/>
    <w:rsid w:val="00CE7568"/>
    <w:rsid w:val="00CF0A67"/>
    <w:rsid w:val="00CF0CDD"/>
    <w:rsid w:val="00CF0DB1"/>
    <w:rsid w:val="00CF379D"/>
    <w:rsid w:val="00CF66F9"/>
    <w:rsid w:val="00D020D2"/>
    <w:rsid w:val="00D0465E"/>
    <w:rsid w:val="00D1065E"/>
    <w:rsid w:val="00D106A4"/>
    <w:rsid w:val="00D145E6"/>
    <w:rsid w:val="00D172F8"/>
    <w:rsid w:val="00D26979"/>
    <w:rsid w:val="00D27204"/>
    <w:rsid w:val="00D32424"/>
    <w:rsid w:val="00D34EF1"/>
    <w:rsid w:val="00D376A8"/>
    <w:rsid w:val="00D4212A"/>
    <w:rsid w:val="00D42DA6"/>
    <w:rsid w:val="00D45FBE"/>
    <w:rsid w:val="00D4610C"/>
    <w:rsid w:val="00D50F32"/>
    <w:rsid w:val="00D52E80"/>
    <w:rsid w:val="00D62A4E"/>
    <w:rsid w:val="00D63679"/>
    <w:rsid w:val="00D64586"/>
    <w:rsid w:val="00D73E61"/>
    <w:rsid w:val="00D74945"/>
    <w:rsid w:val="00D74D63"/>
    <w:rsid w:val="00D766AC"/>
    <w:rsid w:val="00D8051F"/>
    <w:rsid w:val="00D8529B"/>
    <w:rsid w:val="00D91AD4"/>
    <w:rsid w:val="00D93218"/>
    <w:rsid w:val="00D93A69"/>
    <w:rsid w:val="00DA1C53"/>
    <w:rsid w:val="00DA36E2"/>
    <w:rsid w:val="00DA441D"/>
    <w:rsid w:val="00DB30B9"/>
    <w:rsid w:val="00DB3FEF"/>
    <w:rsid w:val="00DB4B76"/>
    <w:rsid w:val="00DB716A"/>
    <w:rsid w:val="00DB7BBC"/>
    <w:rsid w:val="00DC034B"/>
    <w:rsid w:val="00DC4187"/>
    <w:rsid w:val="00DC7BC6"/>
    <w:rsid w:val="00DD19B9"/>
    <w:rsid w:val="00DD29BE"/>
    <w:rsid w:val="00DD3762"/>
    <w:rsid w:val="00DD43B8"/>
    <w:rsid w:val="00DE1B89"/>
    <w:rsid w:val="00DF060A"/>
    <w:rsid w:val="00DF1EED"/>
    <w:rsid w:val="00DF2427"/>
    <w:rsid w:val="00DF365A"/>
    <w:rsid w:val="00DF484C"/>
    <w:rsid w:val="00DF4882"/>
    <w:rsid w:val="00DF48C3"/>
    <w:rsid w:val="00DF53E1"/>
    <w:rsid w:val="00DF5795"/>
    <w:rsid w:val="00E058E0"/>
    <w:rsid w:val="00E0645D"/>
    <w:rsid w:val="00E06579"/>
    <w:rsid w:val="00E071ED"/>
    <w:rsid w:val="00E10009"/>
    <w:rsid w:val="00E13222"/>
    <w:rsid w:val="00E14959"/>
    <w:rsid w:val="00E20AA2"/>
    <w:rsid w:val="00E217C9"/>
    <w:rsid w:val="00E2215A"/>
    <w:rsid w:val="00E23F14"/>
    <w:rsid w:val="00E2437D"/>
    <w:rsid w:val="00E25E81"/>
    <w:rsid w:val="00E261D5"/>
    <w:rsid w:val="00E2782F"/>
    <w:rsid w:val="00E337E8"/>
    <w:rsid w:val="00E40726"/>
    <w:rsid w:val="00E41CBD"/>
    <w:rsid w:val="00E441A4"/>
    <w:rsid w:val="00E50167"/>
    <w:rsid w:val="00E54120"/>
    <w:rsid w:val="00E55B03"/>
    <w:rsid w:val="00E574EE"/>
    <w:rsid w:val="00E57974"/>
    <w:rsid w:val="00E57FAA"/>
    <w:rsid w:val="00E616D4"/>
    <w:rsid w:val="00E61EFA"/>
    <w:rsid w:val="00E71D1B"/>
    <w:rsid w:val="00E71DF6"/>
    <w:rsid w:val="00E7413A"/>
    <w:rsid w:val="00E7761A"/>
    <w:rsid w:val="00E837EA"/>
    <w:rsid w:val="00E84329"/>
    <w:rsid w:val="00E84A1C"/>
    <w:rsid w:val="00E851AE"/>
    <w:rsid w:val="00E900A9"/>
    <w:rsid w:val="00E907CC"/>
    <w:rsid w:val="00E91030"/>
    <w:rsid w:val="00E925BE"/>
    <w:rsid w:val="00E9382D"/>
    <w:rsid w:val="00EA1659"/>
    <w:rsid w:val="00EA33D0"/>
    <w:rsid w:val="00EA6C6D"/>
    <w:rsid w:val="00EB0BA5"/>
    <w:rsid w:val="00EB1586"/>
    <w:rsid w:val="00EB5AEC"/>
    <w:rsid w:val="00EB5B1C"/>
    <w:rsid w:val="00EC1416"/>
    <w:rsid w:val="00EC5234"/>
    <w:rsid w:val="00EC5264"/>
    <w:rsid w:val="00EC5754"/>
    <w:rsid w:val="00ED4563"/>
    <w:rsid w:val="00ED6B0E"/>
    <w:rsid w:val="00EE0B1B"/>
    <w:rsid w:val="00EE0B46"/>
    <w:rsid w:val="00EE2B00"/>
    <w:rsid w:val="00EE3382"/>
    <w:rsid w:val="00EE75DC"/>
    <w:rsid w:val="00EF4E28"/>
    <w:rsid w:val="00EF7ED8"/>
    <w:rsid w:val="00F04B3F"/>
    <w:rsid w:val="00F07818"/>
    <w:rsid w:val="00F10398"/>
    <w:rsid w:val="00F149FE"/>
    <w:rsid w:val="00F15B4B"/>
    <w:rsid w:val="00F166BA"/>
    <w:rsid w:val="00F23564"/>
    <w:rsid w:val="00F25C1D"/>
    <w:rsid w:val="00F31A90"/>
    <w:rsid w:val="00F342CF"/>
    <w:rsid w:val="00F34E5E"/>
    <w:rsid w:val="00F3710D"/>
    <w:rsid w:val="00F37AE2"/>
    <w:rsid w:val="00F40169"/>
    <w:rsid w:val="00F41645"/>
    <w:rsid w:val="00F438F3"/>
    <w:rsid w:val="00F44B70"/>
    <w:rsid w:val="00F46FBD"/>
    <w:rsid w:val="00F4768A"/>
    <w:rsid w:val="00F477BA"/>
    <w:rsid w:val="00F5398C"/>
    <w:rsid w:val="00F546AB"/>
    <w:rsid w:val="00F54871"/>
    <w:rsid w:val="00F54A7D"/>
    <w:rsid w:val="00F55A2E"/>
    <w:rsid w:val="00F6232E"/>
    <w:rsid w:val="00F6346B"/>
    <w:rsid w:val="00F63B69"/>
    <w:rsid w:val="00F662B1"/>
    <w:rsid w:val="00F67602"/>
    <w:rsid w:val="00F74083"/>
    <w:rsid w:val="00F84176"/>
    <w:rsid w:val="00F85B7A"/>
    <w:rsid w:val="00F92438"/>
    <w:rsid w:val="00F924EA"/>
    <w:rsid w:val="00F93FDC"/>
    <w:rsid w:val="00F95C84"/>
    <w:rsid w:val="00F964F5"/>
    <w:rsid w:val="00FA12B3"/>
    <w:rsid w:val="00FA2805"/>
    <w:rsid w:val="00FB05C0"/>
    <w:rsid w:val="00FB0ABB"/>
    <w:rsid w:val="00FB1274"/>
    <w:rsid w:val="00FB501A"/>
    <w:rsid w:val="00FC3E57"/>
    <w:rsid w:val="00FC46DC"/>
    <w:rsid w:val="00FC4CFC"/>
    <w:rsid w:val="00FC656F"/>
    <w:rsid w:val="00FD08F0"/>
    <w:rsid w:val="00FD14C4"/>
    <w:rsid w:val="00FD22A4"/>
    <w:rsid w:val="00FE192F"/>
    <w:rsid w:val="00FF03B7"/>
    <w:rsid w:val="00FF35DF"/>
    <w:rsid w:val="00FF3B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6C13E"/>
  <w15:docId w15:val="{7E9EB57D-C526-4534-A4F7-DA8D091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A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5D"/>
  </w:style>
  <w:style w:type="paragraph" w:styleId="Footer">
    <w:name w:val="footer"/>
    <w:basedOn w:val="Normal"/>
    <w:link w:val="FooterChar"/>
    <w:uiPriority w:val="99"/>
    <w:unhideWhenUsed/>
    <w:rsid w:val="00AA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5D"/>
  </w:style>
  <w:style w:type="table" w:styleId="TableGrid">
    <w:name w:val="Table Grid"/>
    <w:basedOn w:val="TableNormal"/>
    <w:uiPriority w:val="59"/>
    <w:rsid w:val="00CF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4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972786225?pwd=YnhrNGhzTzJpdTZROWxtNTVIdE5l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nori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AAC1D0677AA42AA7405052E6B2AA6" ma:contentTypeVersion="13" ma:contentTypeDescription="Create a new document." ma:contentTypeScope="" ma:versionID="b6a56c6f5a822ec7691c3edf8f1e415f">
  <xsd:schema xmlns:xsd="http://www.w3.org/2001/XMLSchema" xmlns:xs="http://www.w3.org/2001/XMLSchema" xmlns:p="http://schemas.microsoft.com/office/2006/metadata/properties" xmlns:ns3="0c7679b1-63e3-4880-8981-50d30780a61e" xmlns:ns4="828ba450-0191-4f7d-a46f-e6e62da7fe8c" targetNamespace="http://schemas.microsoft.com/office/2006/metadata/properties" ma:root="true" ma:fieldsID="ef07c48233831ea91a701da4fa2229a4" ns3:_="" ns4:_="">
    <xsd:import namespace="0c7679b1-63e3-4880-8981-50d30780a61e"/>
    <xsd:import namespace="828ba450-0191-4f7d-a46f-e6e62da7f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79b1-63e3-4880-8981-50d30780a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a450-0191-4f7d-a46f-e6e62da7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59FEB-BDF3-41E2-BFFF-5EF881D6593A}">
  <ds:schemaRefs>
    <ds:schemaRef ds:uri="http://schemas.microsoft.com/office/2006/documentManagement/types"/>
    <ds:schemaRef ds:uri="0c7679b1-63e3-4880-8981-50d30780a61e"/>
    <ds:schemaRef ds:uri="828ba450-0191-4f7d-a46f-e6e62da7fe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8E3410-A1DE-47C6-974F-494F74EC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679b1-63e3-4880-8981-50d30780a61e"/>
    <ds:schemaRef ds:uri="828ba450-0191-4f7d-a46f-e6e62da7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554D9-F619-4E46-AA9C-D83597640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Tenorio</dc:creator>
  <cp:lastModifiedBy>Rawlinson, Elisa</cp:lastModifiedBy>
  <cp:revision>6</cp:revision>
  <cp:lastPrinted>2020-03-04T01:29:00Z</cp:lastPrinted>
  <dcterms:created xsi:type="dcterms:W3CDTF">2021-07-13T16:26:00Z</dcterms:created>
  <dcterms:modified xsi:type="dcterms:W3CDTF">2021-07-13T16:33:00Z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0x0101003F9AAC1D0677AA42AA7405052E6B2AA6</vt:lpwstr>
  </property>
</Properties>
</file>