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9D" w:rsidRDefault="003C41B2" w:rsidP="00A2611B">
      <w:pPr>
        <w:rPr>
          <w:b/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DEA7" wp14:editId="47FF6A7C">
                <wp:simplePos x="0" y="0"/>
                <wp:positionH relativeFrom="column">
                  <wp:posOffset>970280</wp:posOffset>
                </wp:positionH>
                <wp:positionV relativeFrom="paragraph">
                  <wp:posOffset>208661</wp:posOffset>
                </wp:positionV>
                <wp:extent cx="5443728" cy="485775"/>
                <wp:effectExtent l="0" t="0" r="508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728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9D" w:rsidRPr="00AA2D5A" w:rsidRDefault="00CF379D" w:rsidP="00CF379D">
                            <w:pPr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AA2D5A"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  <w:t>Butte Countywide Homeless Continuum of</w:t>
                            </w:r>
                            <w:r w:rsidR="00E9382D" w:rsidRPr="00AA2D5A"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 Care</w:t>
                            </w:r>
                            <w:r w:rsidR="00F63B69" w:rsidRPr="00AA2D5A">
                              <w:rPr>
                                <w:rFonts w:ascii="Aharoni" w:hAnsi="Aharoni" w:cs="Aharoni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379D" w:rsidRDefault="00CF379D" w:rsidP="00CF3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9DE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4pt;margin-top:16.45pt;width:428.6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hMgwIAAA8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" stroked="f">
                <v:textbox>
                  <w:txbxContent>
                    <w:p w:rsidR="00CF379D" w:rsidRPr="00AA2D5A" w:rsidRDefault="00CF379D" w:rsidP="00CF379D">
                      <w:pPr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AA2D5A"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  <w:t>Butte Countywide Homeless Continuum of</w:t>
                      </w:r>
                      <w:r w:rsidR="00E9382D" w:rsidRPr="00AA2D5A"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  <w:t xml:space="preserve"> Care</w:t>
                      </w:r>
                      <w:r w:rsidR="00F63B69" w:rsidRPr="00AA2D5A">
                        <w:rPr>
                          <w:rFonts w:ascii="Aharoni" w:hAnsi="Aharoni" w:cs="Aharoni"/>
                          <w:b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F379D" w:rsidRDefault="00CF379D" w:rsidP="00CF379D"/>
                  </w:txbxContent>
                </v:textbox>
              </v:shape>
            </w:pict>
          </mc:Fallback>
        </mc:AlternateContent>
      </w:r>
      <w:r w:rsidRPr="00AA2D5A">
        <w:rPr>
          <w:noProof/>
          <w:color w:val="666633"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46B316E9" wp14:editId="5F82C3AE">
            <wp:simplePos x="0" y="0"/>
            <wp:positionH relativeFrom="column">
              <wp:posOffset>169926</wp:posOffset>
            </wp:positionH>
            <wp:positionV relativeFrom="paragraph">
              <wp:posOffset>-121920</wp:posOffset>
            </wp:positionV>
            <wp:extent cx="807085" cy="762000"/>
            <wp:effectExtent l="0" t="0" r="0" b="0"/>
            <wp:wrapNone/>
            <wp:docPr id="6" name="Picture 6" descr="houa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a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C6E" w:rsidRDefault="004C5C6E" w:rsidP="00A26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B2" w:rsidRPr="003C41B2" w:rsidRDefault="003C41B2" w:rsidP="00A26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D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4EB45" wp14:editId="4DE26FD6">
                <wp:simplePos x="0" y="0"/>
                <wp:positionH relativeFrom="column">
                  <wp:posOffset>858520</wp:posOffset>
                </wp:positionH>
                <wp:positionV relativeFrom="paragraph">
                  <wp:posOffset>143891</wp:posOffset>
                </wp:positionV>
                <wp:extent cx="5645785" cy="0"/>
                <wp:effectExtent l="0" t="19050" r="50165" b="381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78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03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7.6pt;margin-top:11.35pt;width:44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" strokecolor="black [3213]" strokeweight="4.5pt"/>
            </w:pict>
          </mc:Fallback>
        </mc:AlternateContent>
      </w:r>
    </w:p>
    <w:p w:rsidR="003C41B2" w:rsidRPr="003C41B2" w:rsidRDefault="003C41B2" w:rsidP="00A261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0430" w:rsidRDefault="00210EFE" w:rsidP="00A26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69">
        <w:rPr>
          <w:rFonts w:ascii="Times New Roman" w:hAnsi="Times New Roman" w:cs="Times New Roman"/>
          <w:b/>
          <w:sz w:val="28"/>
          <w:szCs w:val="28"/>
        </w:rPr>
        <w:t>Monday</w:t>
      </w:r>
      <w:r w:rsidR="003B3043" w:rsidRPr="00F63B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40D1">
        <w:rPr>
          <w:rFonts w:ascii="Times New Roman" w:eastAsia="Calibri" w:hAnsi="Times New Roman" w:cs="Times New Roman"/>
          <w:b/>
          <w:sz w:val="28"/>
          <w:szCs w:val="28"/>
        </w:rPr>
        <w:t>March</w:t>
      </w:r>
      <w:r w:rsidR="00D66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40D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D2CD6">
        <w:rPr>
          <w:rFonts w:ascii="Times New Roman" w:hAnsi="Times New Roman" w:cs="Times New Roman"/>
          <w:b/>
          <w:sz w:val="28"/>
          <w:szCs w:val="28"/>
        </w:rPr>
        <w:t>,</w:t>
      </w:r>
      <w:r w:rsidR="007D55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67AA">
        <w:rPr>
          <w:rFonts w:ascii="Times New Roman" w:hAnsi="Times New Roman" w:cs="Times New Roman"/>
          <w:b/>
          <w:sz w:val="28"/>
          <w:szCs w:val="28"/>
        </w:rPr>
        <w:t>2</w:t>
      </w:r>
      <w:r w:rsidR="009404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3B69">
        <w:rPr>
          <w:rFonts w:ascii="Times New Roman" w:hAnsi="Times New Roman" w:cs="Times New Roman"/>
          <w:b/>
          <w:sz w:val="28"/>
          <w:szCs w:val="28"/>
        </w:rPr>
        <w:t>1</w:t>
      </w:r>
      <w:r w:rsidR="009B5B5B" w:rsidRPr="00F63B69">
        <w:rPr>
          <w:rFonts w:ascii="Times New Roman" w:hAnsi="Times New Roman" w:cs="Times New Roman"/>
          <w:b/>
          <w:sz w:val="28"/>
          <w:szCs w:val="28"/>
        </w:rPr>
        <w:t>:00</w:t>
      </w:r>
      <w:r w:rsidRPr="00F63B69">
        <w:rPr>
          <w:rFonts w:ascii="Times New Roman" w:hAnsi="Times New Roman" w:cs="Times New Roman"/>
          <w:b/>
          <w:sz w:val="28"/>
          <w:szCs w:val="28"/>
        </w:rPr>
        <w:t xml:space="preserve"> p.m. – 3</w:t>
      </w:r>
      <w:r w:rsidR="009B5B5B" w:rsidRPr="00F63B69">
        <w:rPr>
          <w:rFonts w:ascii="Times New Roman" w:hAnsi="Times New Roman" w:cs="Times New Roman"/>
          <w:b/>
          <w:sz w:val="28"/>
          <w:szCs w:val="28"/>
        </w:rPr>
        <w:t>:00</w:t>
      </w:r>
      <w:r w:rsidRPr="00F63B69">
        <w:rPr>
          <w:rFonts w:ascii="Times New Roman" w:hAnsi="Times New Roman" w:cs="Times New Roman"/>
          <w:b/>
          <w:sz w:val="28"/>
          <w:szCs w:val="28"/>
        </w:rPr>
        <w:t xml:space="preserve"> p.m.</w:t>
      </w:r>
      <w:r w:rsidR="009404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0EFE" w:rsidRDefault="00121E07" w:rsidP="00A26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</w:t>
      </w:r>
      <w:r w:rsidR="005260B8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2452E9">
        <w:rPr>
          <w:rFonts w:ascii="Times New Roman" w:hAnsi="Times New Roman" w:cs="Times New Roman"/>
          <w:b/>
          <w:sz w:val="28"/>
          <w:szCs w:val="28"/>
        </w:rPr>
        <w:t>ember Meeting</w:t>
      </w:r>
    </w:p>
    <w:p w:rsidR="00DE385A" w:rsidRDefault="00DE385A" w:rsidP="00A26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Butte County Employment &amp; Social Services</w:t>
      </w:r>
    </w:p>
    <w:p w:rsidR="00145CC0" w:rsidRDefault="00345A71" w:rsidP="00145CC0">
      <w:pPr>
        <w:pStyle w:val="PlainText"/>
      </w:pPr>
      <w:r>
        <w:rPr>
          <w:b/>
          <w:sz w:val="28"/>
          <w:szCs w:val="28"/>
        </w:rPr>
        <w:t xml:space="preserve">Zoom </w:t>
      </w:r>
      <w:r w:rsidR="00E37176" w:rsidRPr="00E37176">
        <w:rPr>
          <w:b/>
          <w:sz w:val="28"/>
          <w:szCs w:val="28"/>
        </w:rPr>
        <w:t>Link</w:t>
      </w:r>
      <w:r w:rsidR="007D2CD6">
        <w:rPr>
          <w:b/>
          <w:sz w:val="28"/>
          <w:szCs w:val="28"/>
        </w:rPr>
        <w:t xml:space="preserve">: </w:t>
      </w:r>
      <w:hyperlink r:id="rId10" w:history="1">
        <w:r w:rsidR="00145CC0">
          <w:rPr>
            <w:rStyle w:val="Hyperlink"/>
          </w:rPr>
          <w:t>https://us02web.zoom.us/j/83603524235?pwd=WVloa0hENkRoMEp2ZWZ4TnE4VVNxQT09</w:t>
        </w:r>
      </w:hyperlink>
    </w:p>
    <w:p w:rsidR="009B2D12" w:rsidRPr="00E15D73" w:rsidRDefault="00E37176" w:rsidP="00A2611B">
      <w:pPr>
        <w:pStyle w:val="PlainText"/>
        <w:jc w:val="center"/>
        <w:rPr>
          <w:rFonts w:cs="Times New Roman"/>
          <w:b/>
          <w:color w:val="FF0000"/>
          <w:sz w:val="28"/>
          <w:szCs w:val="28"/>
        </w:rPr>
      </w:pPr>
      <w:r w:rsidRPr="00E15D73">
        <w:rPr>
          <w:rFonts w:cs="Times New Roman"/>
          <w:b/>
          <w:sz w:val="28"/>
          <w:szCs w:val="28"/>
        </w:rPr>
        <w:t>Join by Phone</w:t>
      </w:r>
      <w:r w:rsidRPr="00E15D73">
        <w:rPr>
          <w:rFonts w:cs="Times New Roman"/>
          <w:b/>
          <w:szCs w:val="24"/>
        </w:rPr>
        <w:t>:</w:t>
      </w:r>
      <w:r w:rsidR="00786E86" w:rsidRPr="00E15D73">
        <w:rPr>
          <w:rFonts w:cs="Times New Roman"/>
          <w:szCs w:val="24"/>
        </w:rPr>
        <w:t xml:space="preserve"> </w:t>
      </w:r>
      <w:r w:rsidR="00914D54" w:rsidRPr="00E15D73">
        <w:rPr>
          <w:rFonts w:cs="Times New Roman"/>
        </w:rPr>
        <w:t>+1 669 900 9128</w:t>
      </w:r>
    </w:p>
    <w:p w:rsidR="00E37176" w:rsidRPr="00E15D73" w:rsidRDefault="007D2CD6" w:rsidP="00A2611B">
      <w:pPr>
        <w:pStyle w:val="PlainText"/>
        <w:jc w:val="center"/>
        <w:rPr>
          <w:rFonts w:cs="Times New Roman"/>
        </w:rPr>
      </w:pPr>
      <w:r w:rsidRPr="00E15D73">
        <w:rPr>
          <w:rFonts w:cs="Times New Roman"/>
          <w:b/>
          <w:sz w:val="28"/>
          <w:szCs w:val="28"/>
        </w:rPr>
        <w:t>Z</w:t>
      </w:r>
      <w:r w:rsidR="00F026BB" w:rsidRPr="00E15D73">
        <w:rPr>
          <w:rFonts w:cs="Times New Roman"/>
          <w:b/>
          <w:sz w:val="28"/>
          <w:szCs w:val="28"/>
        </w:rPr>
        <w:t>oom Meeting ID</w:t>
      </w:r>
      <w:r w:rsidR="00E37176" w:rsidRPr="00E15D73">
        <w:rPr>
          <w:rFonts w:cs="Times New Roman"/>
          <w:b/>
          <w:sz w:val="28"/>
          <w:szCs w:val="28"/>
        </w:rPr>
        <w:t>:</w:t>
      </w:r>
      <w:r w:rsidR="000F43A3">
        <w:rPr>
          <w:rFonts w:cs="Times New Roman"/>
          <w:b/>
          <w:sz w:val="28"/>
          <w:szCs w:val="28"/>
        </w:rPr>
        <w:t xml:space="preserve"> </w:t>
      </w:r>
      <w:r w:rsidR="00145CC0">
        <w:t>836 0352 4235</w:t>
      </w:r>
      <w:r w:rsidR="000508C9" w:rsidRPr="00E15D73">
        <w:rPr>
          <w:rFonts w:cs="Times New Roman"/>
          <w:b/>
          <w:sz w:val="28"/>
          <w:szCs w:val="28"/>
        </w:rPr>
        <w:t xml:space="preserve"> </w:t>
      </w:r>
      <w:r w:rsidR="00F026BB" w:rsidRPr="00E15D73">
        <w:rPr>
          <w:rFonts w:cs="Times New Roman"/>
          <w:b/>
          <w:sz w:val="28"/>
          <w:szCs w:val="28"/>
        </w:rPr>
        <w:t>Pass</w:t>
      </w:r>
      <w:r w:rsidR="009B2D12" w:rsidRPr="00E15D73">
        <w:rPr>
          <w:rFonts w:cs="Times New Roman"/>
          <w:b/>
          <w:sz w:val="28"/>
          <w:szCs w:val="28"/>
        </w:rPr>
        <w:t>code</w:t>
      </w:r>
      <w:r w:rsidR="00E37176" w:rsidRPr="00E15D73">
        <w:rPr>
          <w:rFonts w:cs="Times New Roman"/>
          <w:b/>
          <w:sz w:val="28"/>
          <w:szCs w:val="28"/>
        </w:rPr>
        <w:t>:</w:t>
      </w:r>
      <w:r w:rsidR="00622D74" w:rsidRPr="00E15D73">
        <w:rPr>
          <w:rFonts w:cs="Times New Roman"/>
        </w:rPr>
        <w:t xml:space="preserve"> </w:t>
      </w:r>
      <w:r w:rsidR="00145CC0">
        <w:t>403724</w:t>
      </w:r>
    </w:p>
    <w:tbl>
      <w:tblPr>
        <w:tblStyle w:val="TableGrid"/>
        <w:tblpPr w:leftFromText="180" w:rightFromText="180" w:vertAnchor="text" w:horzAnchor="margin" w:tblpY="28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171"/>
        <w:gridCol w:w="2700"/>
        <w:gridCol w:w="3132"/>
      </w:tblGrid>
      <w:tr w:rsidR="00F63B69" w:rsidRPr="00F63B69" w:rsidTr="00CC29CF">
        <w:trPr>
          <w:trHeight w:val="189"/>
        </w:trPr>
        <w:tc>
          <w:tcPr>
            <w:tcW w:w="10890" w:type="dxa"/>
            <w:gridSpan w:val="4"/>
          </w:tcPr>
          <w:p w:rsidR="00F63B69" w:rsidRPr="00F63B69" w:rsidRDefault="00F63B69" w:rsidP="00A2611B">
            <w:pPr>
              <w:rPr>
                <w:rFonts w:ascii="Times New Roman" w:hAnsi="Times New Roman" w:cs="Times New Roman"/>
              </w:rPr>
            </w:pPr>
            <w:r w:rsidRPr="00F63B69">
              <w:rPr>
                <w:rFonts w:ascii="Times New Roman" w:hAnsi="Times New Roman" w:cs="Times New Roman"/>
                <w:b/>
                <w:sz w:val="24"/>
                <w:szCs w:val="24"/>
              </w:rPr>
              <w:t>COC COUNCIL MEMBERS:</w:t>
            </w:r>
          </w:p>
        </w:tc>
      </w:tr>
      <w:tr w:rsidR="00267356" w:rsidRPr="00F63B69" w:rsidTr="00CC29CF">
        <w:trPr>
          <w:trHeight w:val="272"/>
        </w:trPr>
        <w:tc>
          <w:tcPr>
            <w:tcW w:w="2887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Amber Abney-Bass</w:t>
            </w:r>
          </w:p>
        </w:tc>
        <w:tc>
          <w:tcPr>
            <w:tcW w:w="2171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 w:rsidRPr="00F63B69">
              <w:rPr>
                <w:rFonts w:ascii="Times New Roman" w:hAnsi="Times New Roman" w:cs="Times New Roman"/>
              </w:rPr>
              <w:t>Ed Mayer</w:t>
            </w:r>
          </w:p>
        </w:tc>
        <w:tc>
          <w:tcPr>
            <w:tcW w:w="2700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Keesha Hills</w:t>
            </w:r>
          </w:p>
        </w:tc>
        <w:tc>
          <w:tcPr>
            <w:tcW w:w="3132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 w:rsidRPr="00F80C39">
              <w:rPr>
                <w:rFonts w:ascii="Times New Roman" w:hAnsi="Times New Roman" w:cs="Times New Roman"/>
              </w:rPr>
              <w:t>Sarah Frohock</w:t>
            </w:r>
          </w:p>
        </w:tc>
      </w:tr>
      <w:tr w:rsidR="00267356" w:rsidRPr="00F63B69" w:rsidTr="00CC29CF">
        <w:trPr>
          <w:trHeight w:val="272"/>
        </w:trPr>
        <w:tc>
          <w:tcPr>
            <w:tcW w:w="2887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 w:rsidRPr="00F63B69">
              <w:rPr>
                <w:rFonts w:ascii="Times New Roman" w:hAnsi="Times New Roman" w:cs="Times New Roman"/>
              </w:rPr>
              <w:t>Anastacia Snyder</w:t>
            </w:r>
          </w:p>
        </w:tc>
        <w:tc>
          <w:tcPr>
            <w:tcW w:w="2171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 w:rsidRPr="00F80C39">
              <w:rPr>
                <w:rFonts w:ascii="Times New Roman" w:hAnsi="Times New Roman" w:cs="Times New Roman"/>
              </w:rPr>
              <w:t>Emily Bateman</w:t>
            </w:r>
          </w:p>
        </w:tc>
        <w:tc>
          <w:tcPr>
            <w:tcW w:w="2700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 w:rsidRPr="00F80C39">
              <w:rPr>
                <w:rFonts w:ascii="Times New Roman" w:hAnsi="Times New Roman" w:cs="Times New Roman"/>
              </w:rPr>
              <w:t>Marie Demers</w:t>
            </w:r>
          </w:p>
        </w:tc>
        <w:tc>
          <w:tcPr>
            <w:tcW w:w="3132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Culleton</w:t>
            </w:r>
          </w:p>
        </w:tc>
      </w:tr>
      <w:tr w:rsidR="00267356" w:rsidRPr="00F63B69" w:rsidTr="00CC29CF">
        <w:trPr>
          <w:trHeight w:val="272"/>
        </w:trPr>
        <w:tc>
          <w:tcPr>
            <w:tcW w:w="2887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McLaughlin</w:t>
            </w:r>
          </w:p>
        </w:tc>
        <w:tc>
          <w:tcPr>
            <w:tcW w:w="2171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Smith</w:t>
            </w:r>
          </w:p>
        </w:tc>
        <w:tc>
          <w:tcPr>
            <w:tcW w:w="2700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 w:rsidRPr="00F63B69">
              <w:rPr>
                <w:rFonts w:ascii="Times New Roman" w:hAnsi="Times New Roman" w:cs="Times New Roman"/>
              </w:rPr>
              <w:t>Marin Hambley</w:t>
            </w:r>
          </w:p>
        </w:tc>
        <w:tc>
          <w:tcPr>
            <w:tcW w:w="3132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 Ritter</w:t>
            </w:r>
          </w:p>
        </w:tc>
      </w:tr>
      <w:tr w:rsidR="00267356" w:rsidRPr="00F63B69" w:rsidTr="00CC29CF">
        <w:trPr>
          <w:trHeight w:val="272"/>
        </w:trPr>
        <w:tc>
          <w:tcPr>
            <w:tcW w:w="2887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 Brunner</w:t>
            </w:r>
          </w:p>
        </w:tc>
        <w:tc>
          <w:tcPr>
            <w:tcW w:w="2171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Mitchell</w:t>
            </w:r>
          </w:p>
        </w:tc>
        <w:tc>
          <w:tcPr>
            <w:tcW w:w="2700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</w:t>
            </w:r>
            <w:r w:rsidRPr="00F63B69">
              <w:rPr>
                <w:rFonts w:ascii="Times New Roman" w:hAnsi="Times New Roman" w:cs="Times New Roman"/>
              </w:rPr>
              <w:t>gan Meloy</w:t>
            </w:r>
          </w:p>
        </w:tc>
        <w:tc>
          <w:tcPr>
            <w:tcW w:w="3132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</w:p>
        </w:tc>
      </w:tr>
      <w:tr w:rsidR="00267356" w:rsidRPr="00F63B69" w:rsidTr="00CC29CF">
        <w:trPr>
          <w:trHeight w:val="272"/>
        </w:trPr>
        <w:tc>
          <w:tcPr>
            <w:tcW w:w="2887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 w:rsidRPr="00F63B69">
              <w:rPr>
                <w:rFonts w:ascii="Times New Roman" w:hAnsi="Times New Roman" w:cs="Times New Roman"/>
              </w:rPr>
              <w:t>Don Taylor</w:t>
            </w:r>
          </w:p>
        </w:tc>
        <w:tc>
          <w:tcPr>
            <w:tcW w:w="2171" w:type="dxa"/>
          </w:tcPr>
          <w:p w:rsidR="00267356" w:rsidRPr="00F63B69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 Jamison</w:t>
            </w:r>
          </w:p>
        </w:tc>
        <w:tc>
          <w:tcPr>
            <w:tcW w:w="2700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O’Brien</w:t>
            </w:r>
          </w:p>
        </w:tc>
        <w:tc>
          <w:tcPr>
            <w:tcW w:w="3132" w:type="dxa"/>
          </w:tcPr>
          <w:p w:rsidR="00267356" w:rsidRDefault="00267356" w:rsidP="0026735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85"/>
      </w:tblGrid>
      <w:tr w:rsidR="00CC52A6" w:rsidTr="00345A71">
        <w:tc>
          <w:tcPr>
            <w:tcW w:w="2520" w:type="dxa"/>
          </w:tcPr>
          <w:p w:rsidR="00CC52A6" w:rsidRPr="00CC52A6" w:rsidRDefault="00CC52A6" w:rsidP="00A2611B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2A6">
              <w:rPr>
                <w:rFonts w:ascii="Times New Roman" w:hAnsi="Times New Roman" w:cs="Times New Roman"/>
                <w:b/>
                <w:sz w:val="24"/>
                <w:szCs w:val="24"/>
              </w:rPr>
              <w:t>CoC</w:t>
            </w:r>
            <w:proofErr w:type="spellEnd"/>
            <w:r w:rsidRPr="00CC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Coordinator:</w:t>
            </w:r>
          </w:p>
        </w:tc>
        <w:tc>
          <w:tcPr>
            <w:tcW w:w="2785" w:type="dxa"/>
          </w:tcPr>
          <w:p w:rsidR="00CC52A6" w:rsidRPr="00CC52A6" w:rsidRDefault="00CC52A6" w:rsidP="00A2611B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</w:rPr>
            </w:pPr>
            <w:r w:rsidRPr="00CC52A6">
              <w:rPr>
                <w:rFonts w:ascii="Times New Roman" w:hAnsi="Times New Roman" w:cs="Times New Roman"/>
              </w:rPr>
              <w:t>Briana Harvey-Butterfield</w:t>
            </w:r>
          </w:p>
        </w:tc>
      </w:tr>
      <w:tr w:rsidR="00CC52A6" w:rsidTr="00345A71">
        <w:tc>
          <w:tcPr>
            <w:tcW w:w="2520" w:type="dxa"/>
          </w:tcPr>
          <w:p w:rsidR="00CC52A6" w:rsidRPr="00CC52A6" w:rsidRDefault="00CC52A6" w:rsidP="00A2611B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A6">
              <w:rPr>
                <w:rFonts w:ascii="Times New Roman" w:hAnsi="Times New Roman" w:cs="Times New Roman"/>
                <w:b/>
                <w:sz w:val="24"/>
                <w:szCs w:val="24"/>
              </w:rPr>
              <w:t>Recording:</w:t>
            </w:r>
          </w:p>
        </w:tc>
        <w:tc>
          <w:tcPr>
            <w:tcW w:w="2785" w:type="dxa"/>
          </w:tcPr>
          <w:p w:rsidR="00345A71" w:rsidRPr="00CC52A6" w:rsidRDefault="007640D1" w:rsidP="00A2611B">
            <w:pPr>
              <w:tabs>
                <w:tab w:val="left" w:pos="885"/>
                <w:tab w:val="left" w:pos="6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Kaitlyn-Storm Sherrill</w:t>
            </w:r>
          </w:p>
        </w:tc>
      </w:tr>
    </w:tbl>
    <w:p w:rsidR="004C5C6E" w:rsidRPr="004C5C6E" w:rsidRDefault="00210EFE" w:rsidP="00A261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B6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tbl>
      <w:tblPr>
        <w:tblStyle w:val="TableGrid"/>
        <w:tblpPr w:leftFromText="180" w:rightFromText="180" w:vertAnchor="text" w:horzAnchor="margin" w:tblpXSpec="center" w:tblpY="165"/>
        <w:tblW w:w="11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9220"/>
        <w:gridCol w:w="1879"/>
      </w:tblGrid>
      <w:tr w:rsidR="00CC29CF" w:rsidRPr="00F63B69" w:rsidTr="00B07D08">
        <w:trPr>
          <w:trHeight w:val="712"/>
        </w:trPr>
        <w:tc>
          <w:tcPr>
            <w:tcW w:w="626" w:type="dxa"/>
          </w:tcPr>
          <w:p w:rsidR="00CC29CF" w:rsidRPr="00F63B69" w:rsidRDefault="00CC29CF" w:rsidP="00A261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20" w:type="dxa"/>
          </w:tcPr>
          <w:p w:rsidR="00CC29CF" w:rsidRDefault="00CC29CF" w:rsidP="00A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69">
              <w:rPr>
                <w:rFonts w:ascii="Times New Roman" w:hAnsi="Times New Roman" w:cs="Times New Roman"/>
                <w:sz w:val="24"/>
                <w:szCs w:val="24"/>
              </w:rPr>
              <w:t>Convene Meeting</w:t>
            </w:r>
            <w:r w:rsidR="00B90A7A">
              <w:rPr>
                <w:rFonts w:ascii="Times New Roman" w:hAnsi="Times New Roman" w:cs="Times New Roman"/>
                <w:sz w:val="24"/>
                <w:szCs w:val="24"/>
              </w:rPr>
              <w:t xml:space="preserve"> and Establish Quorum</w:t>
            </w:r>
          </w:p>
          <w:p w:rsidR="00C849F9" w:rsidRPr="00C849F9" w:rsidRDefault="00C849F9" w:rsidP="00A2611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Meeting Format.  Recording Meeting.</w:t>
            </w:r>
            <w:r w:rsidRPr="00C8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CC29CF" w:rsidRPr="00F63B69" w:rsidRDefault="002C4E35" w:rsidP="00A2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 Snyder</w:t>
            </w:r>
          </w:p>
        </w:tc>
      </w:tr>
      <w:tr w:rsidR="00CC29CF" w:rsidRPr="00F63B69" w:rsidTr="00145CC0">
        <w:trPr>
          <w:trHeight w:val="735"/>
        </w:trPr>
        <w:tc>
          <w:tcPr>
            <w:tcW w:w="626" w:type="dxa"/>
          </w:tcPr>
          <w:p w:rsidR="00CC29CF" w:rsidRPr="00F63B69" w:rsidRDefault="00627BF3" w:rsidP="00A261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7E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CC29CF" w:rsidRDefault="00CC29CF" w:rsidP="00A2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Approval of Minutes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6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  <w:p w:rsidR="003120E9" w:rsidRPr="00121E07" w:rsidRDefault="00CC29CF" w:rsidP="007640D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03A5">
              <w:rPr>
                <w:rFonts w:ascii="Times New Roman" w:eastAsia="Calibri" w:hAnsi="Times New Roman" w:cs="Times New Roman"/>
                <w:sz w:val="24"/>
                <w:szCs w:val="24"/>
              </w:rPr>
              <w:t>Council</w:t>
            </w:r>
            <w:r w:rsidR="0012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Meeting of </w:t>
            </w:r>
            <w:r w:rsidR="007640D1">
              <w:rPr>
                <w:rFonts w:ascii="Times New Roman" w:eastAsia="Calibri" w:hAnsi="Times New Roman" w:cs="Times New Roman"/>
                <w:sz w:val="24"/>
                <w:szCs w:val="24"/>
              </w:rPr>
              <w:t>February</w:t>
            </w:r>
            <w:r w:rsidR="00A96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7640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2E99" w:rsidRPr="00F318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3AD9" w:rsidRPr="00F31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2E99" w:rsidRPr="00F3187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F0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CC29CF" w:rsidRPr="00F63B69" w:rsidRDefault="002C4E35" w:rsidP="00A2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 Snyder</w:t>
            </w:r>
          </w:p>
        </w:tc>
      </w:tr>
      <w:tr w:rsidR="00A967AA" w:rsidRPr="00F63B69" w:rsidTr="007640D1">
        <w:trPr>
          <w:trHeight w:val="1077"/>
        </w:trPr>
        <w:tc>
          <w:tcPr>
            <w:tcW w:w="626" w:type="dxa"/>
          </w:tcPr>
          <w:p w:rsidR="00A967AA" w:rsidRDefault="0084419D" w:rsidP="00A967A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20" w:type="dxa"/>
          </w:tcPr>
          <w:p w:rsidR="00A967AA" w:rsidRDefault="007640D1" w:rsidP="00A96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Housing Authority: Housing Assistance Programs</w:t>
            </w:r>
            <w:r w:rsidR="00CF0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</w:t>
            </w:r>
            <w:r w:rsidR="00CF03A5" w:rsidRPr="00940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</w:t>
            </w:r>
          </w:p>
          <w:p w:rsidR="00A967AA" w:rsidRPr="00CF03A5" w:rsidRDefault="00CF03A5" w:rsidP="0000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Presenting: </w:t>
            </w:r>
            <w:r w:rsidR="007640D1">
              <w:rPr>
                <w:rFonts w:ascii="Times New Roman" w:hAnsi="Times New Roman" w:cs="Times New Roman"/>
                <w:sz w:val="24"/>
                <w:szCs w:val="24"/>
              </w:rPr>
              <w:t>Ed Mayer, Larry Guanzon and Angie Little</w:t>
            </w:r>
          </w:p>
        </w:tc>
        <w:tc>
          <w:tcPr>
            <w:tcW w:w="1879" w:type="dxa"/>
          </w:tcPr>
          <w:p w:rsidR="007640D1" w:rsidRDefault="007640D1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 Mayer,</w:t>
            </w:r>
          </w:p>
          <w:p w:rsidR="007640D1" w:rsidRDefault="007640D1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L. Guanzon,</w:t>
            </w:r>
          </w:p>
          <w:p w:rsidR="00A967AA" w:rsidRPr="00A967AA" w:rsidRDefault="007640D1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 Little</w:t>
            </w:r>
          </w:p>
        </w:tc>
      </w:tr>
      <w:tr w:rsidR="00A967AA" w:rsidRPr="00F63B69" w:rsidTr="00206447">
        <w:trPr>
          <w:trHeight w:val="946"/>
        </w:trPr>
        <w:tc>
          <w:tcPr>
            <w:tcW w:w="626" w:type="dxa"/>
          </w:tcPr>
          <w:p w:rsidR="00A967AA" w:rsidRDefault="00B416B8" w:rsidP="00A967A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967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A967AA" w:rsidRPr="00A967AA" w:rsidRDefault="007640D1" w:rsidP="00A96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Chico Pallet Shelter Update</w:t>
            </w:r>
            <w:r w:rsidR="00A96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967AA" w:rsidRPr="00940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</w:t>
            </w:r>
          </w:p>
          <w:p w:rsidR="00A967AA" w:rsidRDefault="007640D1" w:rsidP="00A96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Presenting: Amber Abney-Bass, The Jesus Center</w:t>
            </w:r>
          </w:p>
          <w:p w:rsidR="00CF03A5" w:rsidRPr="00121E07" w:rsidRDefault="00CF03A5" w:rsidP="00A96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640D1" w:rsidRPr="00121E07" w:rsidRDefault="007640D1" w:rsidP="002064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 Abney-Bass</w:t>
            </w:r>
          </w:p>
        </w:tc>
      </w:tr>
      <w:tr w:rsidR="007640D1" w:rsidRPr="00F63B69" w:rsidTr="00B07D08">
        <w:trPr>
          <w:trHeight w:val="601"/>
        </w:trPr>
        <w:tc>
          <w:tcPr>
            <w:tcW w:w="626" w:type="dxa"/>
          </w:tcPr>
          <w:p w:rsidR="007640D1" w:rsidRDefault="00B416B8" w:rsidP="00A967A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5C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7640D1" w:rsidRDefault="007640D1" w:rsidP="00A967AA">
            <w:pPr>
              <w:tabs>
                <w:tab w:val="center" w:pos="434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Homeless Housing, Assistance and Pr</w:t>
            </w:r>
            <w:r w:rsidR="00145C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vention (HHAP) Round 3</w:t>
            </w:r>
            <w:r w:rsidR="0014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45CC0" w:rsidRPr="00940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</w:t>
            </w:r>
          </w:p>
          <w:p w:rsidR="00145CC0" w:rsidRDefault="00145CC0" w:rsidP="00145C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Presenting: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Erin Murray</w:t>
            </w:r>
          </w:p>
          <w:p w:rsidR="00145CC0" w:rsidRPr="009C140E" w:rsidRDefault="00145CC0" w:rsidP="00A967AA">
            <w:pPr>
              <w:tabs>
                <w:tab w:val="center" w:pos="4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640D1" w:rsidRDefault="00145CC0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 Murray</w:t>
            </w:r>
          </w:p>
        </w:tc>
      </w:tr>
      <w:tr w:rsidR="00A967AA" w:rsidRPr="00F63B69" w:rsidTr="00B416B8">
        <w:trPr>
          <w:trHeight w:val="735"/>
        </w:trPr>
        <w:tc>
          <w:tcPr>
            <w:tcW w:w="626" w:type="dxa"/>
          </w:tcPr>
          <w:p w:rsidR="00A967AA" w:rsidRDefault="00B416B8" w:rsidP="00A967A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967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A967AA" w:rsidRPr="00B43E83" w:rsidRDefault="00A967AA" w:rsidP="00A967AA">
            <w:pPr>
              <w:tabs>
                <w:tab w:val="center" w:pos="4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40E">
              <w:rPr>
                <w:rFonts w:ascii="Times New Roman" w:hAnsi="Times New Roman" w:cs="Times New Roman"/>
                <w:sz w:val="24"/>
                <w:szCs w:val="24"/>
              </w:rPr>
              <w:t>Lead Agency, Collaborative Applicant, Administrative Entity Updates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0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</w:t>
            </w:r>
          </w:p>
        </w:tc>
        <w:tc>
          <w:tcPr>
            <w:tcW w:w="1879" w:type="dxa"/>
          </w:tcPr>
          <w:p w:rsidR="00A967AA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 Taylor,</w:t>
            </w:r>
          </w:p>
          <w:p w:rsidR="00A967AA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30">
              <w:rPr>
                <w:rFonts w:ascii="Times New Roman" w:hAnsi="Times New Roman" w:cs="Times New Roman"/>
                <w:i/>
                <w:sz w:val="24"/>
                <w:szCs w:val="24"/>
              </w:rPr>
              <w:t>B.H. Butterfield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967AA" w:rsidRPr="00F63B69" w:rsidTr="00B07D08">
        <w:trPr>
          <w:trHeight w:val="619"/>
        </w:trPr>
        <w:tc>
          <w:tcPr>
            <w:tcW w:w="626" w:type="dxa"/>
          </w:tcPr>
          <w:p w:rsidR="00A967AA" w:rsidRDefault="00B416B8" w:rsidP="00A967A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967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A967AA" w:rsidRPr="00B07D08" w:rsidRDefault="00A967AA" w:rsidP="00A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 Reports – </w:t>
            </w:r>
            <w:r w:rsidRPr="00940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</w:t>
            </w:r>
          </w:p>
          <w:p w:rsidR="00A967AA" w:rsidRPr="00F7509C" w:rsidRDefault="00A967AA" w:rsidP="00A967AA">
            <w:pPr>
              <w:tabs>
                <w:tab w:val="center" w:pos="434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9" w:type="dxa"/>
          </w:tcPr>
          <w:p w:rsidR="00A967AA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</w:p>
        </w:tc>
      </w:tr>
      <w:tr w:rsidR="00A967AA" w:rsidRPr="00F63B69" w:rsidTr="00B07D08">
        <w:trPr>
          <w:trHeight w:val="289"/>
        </w:trPr>
        <w:tc>
          <w:tcPr>
            <w:tcW w:w="626" w:type="dxa"/>
          </w:tcPr>
          <w:p w:rsidR="00A967AA" w:rsidRDefault="00B416B8" w:rsidP="0020644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967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A967AA" w:rsidRPr="00B07D08" w:rsidRDefault="00A967AA" w:rsidP="00A96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Coalition and Jurisdiction Reports/Updates – </w:t>
            </w:r>
            <w:r w:rsidRPr="00940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</w:t>
            </w:r>
          </w:p>
        </w:tc>
        <w:tc>
          <w:tcPr>
            <w:tcW w:w="1879" w:type="dxa"/>
          </w:tcPr>
          <w:p w:rsidR="00A967AA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</w:p>
          <w:p w:rsidR="00A967AA" w:rsidRPr="00C40F1C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419D" w:rsidRPr="00F63B69" w:rsidTr="0084419D">
        <w:trPr>
          <w:trHeight w:val="442"/>
        </w:trPr>
        <w:tc>
          <w:tcPr>
            <w:tcW w:w="626" w:type="dxa"/>
          </w:tcPr>
          <w:p w:rsidR="0084419D" w:rsidRDefault="00B416B8" w:rsidP="00A967A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441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84419D" w:rsidRDefault="0084419D" w:rsidP="00A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1879" w:type="dxa"/>
          </w:tcPr>
          <w:p w:rsidR="0084419D" w:rsidRDefault="0084419D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</w:p>
        </w:tc>
      </w:tr>
      <w:tr w:rsidR="00A967AA" w:rsidRPr="00F63B69" w:rsidTr="00A2611B">
        <w:trPr>
          <w:trHeight w:val="482"/>
        </w:trPr>
        <w:tc>
          <w:tcPr>
            <w:tcW w:w="626" w:type="dxa"/>
          </w:tcPr>
          <w:p w:rsidR="00A967AA" w:rsidRDefault="00145CC0" w:rsidP="00B416B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16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967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A967AA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B69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29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CF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5CC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20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A967AA" w:rsidRDefault="00A967AA" w:rsidP="00A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CA">
              <w:rPr>
                <w:rFonts w:ascii="Times New Roman" w:hAnsi="Times New Roman" w:cs="Times New Roman"/>
                <w:sz w:val="20"/>
                <w:szCs w:val="20"/>
              </w:rPr>
              <w:t>Butte County Department of Employment &amp; Social Services to host Virtual Meeting</w:t>
            </w:r>
          </w:p>
        </w:tc>
        <w:tc>
          <w:tcPr>
            <w:tcW w:w="1879" w:type="dxa"/>
          </w:tcPr>
          <w:p w:rsidR="00A967AA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7AA" w:rsidRPr="00F63B69" w:rsidTr="00A2611B">
        <w:trPr>
          <w:trHeight w:val="396"/>
        </w:trPr>
        <w:tc>
          <w:tcPr>
            <w:tcW w:w="626" w:type="dxa"/>
          </w:tcPr>
          <w:p w:rsidR="00A967AA" w:rsidRDefault="00A967AA" w:rsidP="00B416B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16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20" w:type="dxa"/>
          </w:tcPr>
          <w:p w:rsidR="00A967AA" w:rsidRDefault="00A967AA" w:rsidP="00A9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ADJOURN</w:t>
            </w:r>
            <w:bookmarkStart w:id="0" w:name="_GoBack"/>
            <w:bookmarkEnd w:id="0"/>
          </w:p>
        </w:tc>
        <w:tc>
          <w:tcPr>
            <w:tcW w:w="1879" w:type="dxa"/>
          </w:tcPr>
          <w:p w:rsidR="00A967AA" w:rsidRDefault="00A967AA" w:rsidP="00A96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6B4B" w:rsidRPr="00A2611B" w:rsidRDefault="00896B4B" w:rsidP="00A2611B">
      <w:pPr>
        <w:tabs>
          <w:tab w:val="left" w:pos="1862"/>
        </w:tabs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sectPr w:rsidR="00896B4B" w:rsidRPr="00A2611B" w:rsidSect="003C41B2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3C" w:rsidRDefault="005B1E3C" w:rsidP="00AA0B5D">
      <w:r>
        <w:separator/>
      </w:r>
    </w:p>
  </w:endnote>
  <w:endnote w:type="continuationSeparator" w:id="0">
    <w:p w:rsidR="005B1E3C" w:rsidRDefault="005B1E3C" w:rsidP="00AA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74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51ED" w:rsidRDefault="00B551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6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51ED" w:rsidRDefault="00B5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3C" w:rsidRDefault="005B1E3C" w:rsidP="00AA0B5D">
      <w:r>
        <w:separator/>
      </w:r>
    </w:p>
  </w:footnote>
  <w:footnote w:type="continuationSeparator" w:id="0">
    <w:p w:rsidR="005B1E3C" w:rsidRDefault="005B1E3C" w:rsidP="00AA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15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EA4"/>
    <w:multiLevelType w:val="hybridMultilevel"/>
    <w:tmpl w:val="CDD29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39"/>
    <w:multiLevelType w:val="hybridMultilevel"/>
    <w:tmpl w:val="A992D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C49"/>
    <w:multiLevelType w:val="hybridMultilevel"/>
    <w:tmpl w:val="F41A156A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7B6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74B8"/>
    <w:multiLevelType w:val="hybridMultilevel"/>
    <w:tmpl w:val="275C78C2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0362"/>
    <w:multiLevelType w:val="hybridMultilevel"/>
    <w:tmpl w:val="E5348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F5AD4"/>
    <w:multiLevelType w:val="hybridMultilevel"/>
    <w:tmpl w:val="BB30C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E0639"/>
    <w:multiLevelType w:val="hybridMultilevel"/>
    <w:tmpl w:val="E7FC74B8"/>
    <w:lvl w:ilvl="0" w:tplc="A24A9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2DFA"/>
    <w:multiLevelType w:val="hybridMultilevel"/>
    <w:tmpl w:val="1BC486B2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4C31"/>
    <w:multiLevelType w:val="hybridMultilevel"/>
    <w:tmpl w:val="178EF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209B"/>
    <w:multiLevelType w:val="hybridMultilevel"/>
    <w:tmpl w:val="F2F2D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87496"/>
    <w:multiLevelType w:val="hybridMultilevel"/>
    <w:tmpl w:val="C7860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4D74"/>
    <w:multiLevelType w:val="hybridMultilevel"/>
    <w:tmpl w:val="D35AAFE0"/>
    <w:lvl w:ilvl="0" w:tplc="A24A9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F030B"/>
    <w:multiLevelType w:val="hybridMultilevel"/>
    <w:tmpl w:val="45CC02B2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D0A78"/>
    <w:multiLevelType w:val="hybridMultilevel"/>
    <w:tmpl w:val="9280AADC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424F"/>
    <w:multiLevelType w:val="hybridMultilevel"/>
    <w:tmpl w:val="56D001C8"/>
    <w:lvl w:ilvl="0" w:tplc="619E5E7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B66E8"/>
    <w:multiLevelType w:val="hybridMultilevel"/>
    <w:tmpl w:val="49EE9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C006B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5F8B"/>
    <w:multiLevelType w:val="hybridMultilevel"/>
    <w:tmpl w:val="5AA4E0A8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44B"/>
    <w:multiLevelType w:val="hybridMultilevel"/>
    <w:tmpl w:val="C73838AC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61C71"/>
    <w:multiLevelType w:val="hybridMultilevel"/>
    <w:tmpl w:val="6206E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41C29"/>
    <w:multiLevelType w:val="hybridMultilevel"/>
    <w:tmpl w:val="ECCE1A16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78BC"/>
    <w:multiLevelType w:val="hybridMultilevel"/>
    <w:tmpl w:val="47F4C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43AF"/>
    <w:multiLevelType w:val="hybridMultilevel"/>
    <w:tmpl w:val="827C2D54"/>
    <w:lvl w:ilvl="0" w:tplc="1A2A446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33A"/>
    <w:multiLevelType w:val="hybridMultilevel"/>
    <w:tmpl w:val="4B1AB5E8"/>
    <w:lvl w:ilvl="0" w:tplc="1A2A446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23672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F486A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81F40"/>
    <w:multiLevelType w:val="hybridMultilevel"/>
    <w:tmpl w:val="3858FF0C"/>
    <w:lvl w:ilvl="0" w:tplc="A2CE35F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3D87"/>
    <w:multiLevelType w:val="hybridMultilevel"/>
    <w:tmpl w:val="56161334"/>
    <w:lvl w:ilvl="0" w:tplc="431C0F5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13626"/>
    <w:multiLevelType w:val="hybridMultilevel"/>
    <w:tmpl w:val="F41A156A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67136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E2D9B"/>
    <w:multiLevelType w:val="hybridMultilevel"/>
    <w:tmpl w:val="B082E700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237CB"/>
    <w:multiLevelType w:val="hybridMultilevel"/>
    <w:tmpl w:val="34540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454B9"/>
    <w:multiLevelType w:val="hybridMultilevel"/>
    <w:tmpl w:val="DF60F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70A5"/>
    <w:multiLevelType w:val="hybridMultilevel"/>
    <w:tmpl w:val="898AD274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13246"/>
    <w:multiLevelType w:val="hybridMultilevel"/>
    <w:tmpl w:val="5AA4E0A8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F316C"/>
    <w:multiLevelType w:val="hybridMultilevel"/>
    <w:tmpl w:val="E6143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A2F97"/>
    <w:multiLevelType w:val="hybridMultilevel"/>
    <w:tmpl w:val="056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A20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F79BD"/>
    <w:multiLevelType w:val="hybridMultilevel"/>
    <w:tmpl w:val="2B5256F8"/>
    <w:lvl w:ilvl="0" w:tplc="624A3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44C7A"/>
    <w:multiLevelType w:val="hybridMultilevel"/>
    <w:tmpl w:val="1B6EB1FA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25002"/>
    <w:multiLevelType w:val="hybridMultilevel"/>
    <w:tmpl w:val="3E50FCA0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8555B"/>
    <w:multiLevelType w:val="hybridMultilevel"/>
    <w:tmpl w:val="CBBED47C"/>
    <w:lvl w:ilvl="0" w:tplc="8BC8E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11027"/>
    <w:multiLevelType w:val="hybridMultilevel"/>
    <w:tmpl w:val="C41ACF8C"/>
    <w:lvl w:ilvl="0" w:tplc="A24A9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5ADB"/>
    <w:multiLevelType w:val="hybridMultilevel"/>
    <w:tmpl w:val="95C298C0"/>
    <w:lvl w:ilvl="0" w:tplc="A5C63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27"/>
  </w:num>
  <w:num w:numId="5">
    <w:abstractNumId w:val="38"/>
  </w:num>
  <w:num w:numId="6">
    <w:abstractNumId w:val="4"/>
  </w:num>
  <w:num w:numId="7">
    <w:abstractNumId w:val="31"/>
  </w:num>
  <w:num w:numId="8">
    <w:abstractNumId w:val="6"/>
  </w:num>
  <w:num w:numId="9">
    <w:abstractNumId w:val="39"/>
  </w:num>
  <w:num w:numId="10">
    <w:abstractNumId w:val="9"/>
  </w:num>
  <w:num w:numId="11">
    <w:abstractNumId w:val="35"/>
  </w:num>
  <w:num w:numId="12">
    <w:abstractNumId w:val="32"/>
  </w:num>
  <w:num w:numId="13">
    <w:abstractNumId w:val="16"/>
  </w:num>
  <w:num w:numId="14">
    <w:abstractNumId w:val="28"/>
  </w:num>
  <w:num w:numId="15">
    <w:abstractNumId w:val="25"/>
  </w:num>
  <w:num w:numId="16">
    <w:abstractNumId w:val="24"/>
  </w:num>
  <w:num w:numId="17">
    <w:abstractNumId w:val="42"/>
  </w:num>
  <w:num w:numId="18">
    <w:abstractNumId w:val="17"/>
  </w:num>
  <w:num w:numId="19">
    <w:abstractNumId w:val="10"/>
  </w:num>
  <w:num w:numId="20">
    <w:abstractNumId w:val="13"/>
  </w:num>
  <w:num w:numId="21">
    <w:abstractNumId w:val="30"/>
  </w:num>
  <w:num w:numId="22">
    <w:abstractNumId w:val="14"/>
  </w:num>
  <w:num w:numId="23">
    <w:abstractNumId w:val="41"/>
  </w:num>
  <w:num w:numId="24">
    <w:abstractNumId w:val="44"/>
  </w:num>
  <w:num w:numId="25">
    <w:abstractNumId w:val="20"/>
  </w:num>
  <w:num w:numId="26">
    <w:abstractNumId w:val="15"/>
  </w:num>
  <w:num w:numId="27">
    <w:abstractNumId w:val="22"/>
  </w:num>
  <w:num w:numId="28">
    <w:abstractNumId w:val="19"/>
  </w:num>
  <w:num w:numId="29">
    <w:abstractNumId w:val="3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"/>
  </w:num>
  <w:num w:numId="33">
    <w:abstractNumId w:val="29"/>
  </w:num>
  <w:num w:numId="34">
    <w:abstractNumId w:val="12"/>
  </w:num>
  <w:num w:numId="35">
    <w:abstractNumId w:val="7"/>
  </w:num>
  <w:num w:numId="36">
    <w:abstractNumId w:val="40"/>
  </w:num>
  <w:num w:numId="37">
    <w:abstractNumId w:val="21"/>
  </w:num>
  <w:num w:numId="38">
    <w:abstractNumId w:val="3"/>
  </w:num>
  <w:num w:numId="39">
    <w:abstractNumId w:val="5"/>
  </w:num>
  <w:num w:numId="40">
    <w:abstractNumId w:val="11"/>
  </w:num>
  <w:num w:numId="41">
    <w:abstractNumId w:val="43"/>
  </w:num>
  <w:num w:numId="42">
    <w:abstractNumId w:val="8"/>
  </w:num>
  <w:num w:numId="43">
    <w:abstractNumId w:val="33"/>
  </w:num>
  <w:num w:numId="44">
    <w:abstractNumId w:val="37"/>
  </w:num>
  <w:num w:numId="45">
    <w:abstractNumId w:val="3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E"/>
    <w:rsid w:val="000009F2"/>
    <w:rsid w:val="00001F02"/>
    <w:rsid w:val="00003C42"/>
    <w:rsid w:val="00006286"/>
    <w:rsid w:val="0001275C"/>
    <w:rsid w:val="000169CE"/>
    <w:rsid w:val="000227BD"/>
    <w:rsid w:val="00025C5C"/>
    <w:rsid w:val="00027409"/>
    <w:rsid w:val="00030695"/>
    <w:rsid w:val="0003333A"/>
    <w:rsid w:val="000337CD"/>
    <w:rsid w:val="00034813"/>
    <w:rsid w:val="00041712"/>
    <w:rsid w:val="000505D5"/>
    <w:rsid w:val="000508C9"/>
    <w:rsid w:val="000517CA"/>
    <w:rsid w:val="00051DD4"/>
    <w:rsid w:val="00057A07"/>
    <w:rsid w:val="00061723"/>
    <w:rsid w:val="00065542"/>
    <w:rsid w:val="00067801"/>
    <w:rsid w:val="00071E20"/>
    <w:rsid w:val="00073883"/>
    <w:rsid w:val="00077F6D"/>
    <w:rsid w:val="00081CD1"/>
    <w:rsid w:val="00082327"/>
    <w:rsid w:val="0008599A"/>
    <w:rsid w:val="000934CC"/>
    <w:rsid w:val="00093548"/>
    <w:rsid w:val="000A0BD1"/>
    <w:rsid w:val="000A3D8F"/>
    <w:rsid w:val="000A670C"/>
    <w:rsid w:val="000A6FBE"/>
    <w:rsid w:val="000B0678"/>
    <w:rsid w:val="000B5A11"/>
    <w:rsid w:val="000B5AA7"/>
    <w:rsid w:val="000B5D8C"/>
    <w:rsid w:val="000B73A6"/>
    <w:rsid w:val="000B7CA1"/>
    <w:rsid w:val="000C1744"/>
    <w:rsid w:val="000C1DE0"/>
    <w:rsid w:val="000C25A1"/>
    <w:rsid w:val="000C31B6"/>
    <w:rsid w:val="000C49B6"/>
    <w:rsid w:val="000C6531"/>
    <w:rsid w:val="000C673B"/>
    <w:rsid w:val="000D4B43"/>
    <w:rsid w:val="000D5370"/>
    <w:rsid w:val="000D5558"/>
    <w:rsid w:val="000D6AF9"/>
    <w:rsid w:val="000D77DD"/>
    <w:rsid w:val="000D7872"/>
    <w:rsid w:val="000E103C"/>
    <w:rsid w:val="000E4E49"/>
    <w:rsid w:val="000F1C0F"/>
    <w:rsid w:val="000F1F34"/>
    <w:rsid w:val="000F3613"/>
    <w:rsid w:val="000F3E33"/>
    <w:rsid w:val="000F43A3"/>
    <w:rsid w:val="00101A82"/>
    <w:rsid w:val="00101CF4"/>
    <w:rsid w:val="001021BA"/>
    <w:rsid w:val="00102710"/>
    <w:rsid w:val="00105DF2"/>
    <w:rsid w:val="0011123F"/>
    <w:rsid w:val="00112026"/>
    <w:rsid w:val="0011233B"/>
    <w:rsid w:val="00113E0F"/>
    <w:rsid w:val="00117BA0"/>
    <w:rsid w:val="0012133B"/>
    <w:rsid w:val="001217A9"/>
    <w:rsid w:val="00121847"/>
    <w:rsid w:val="00121E07"/>
    <w:rsid w:val="001225BB"/>
    <w:rsid w:val="0012445D"/>
    <w:rsid w:val="00125F70"/>
    <w:rsid w:val="001302D5"/>
    <w:rsid w:val="00130726"/>
    <w:rsid w:val="00130AD5"/>
    <w:rsid w:val="00135765"/>
    <w:rsid w:val="001417AE"/>
    <w:rsid w:val="001431D0"/>
    <w:rsid w:val="001441DA"/>
    <w:rsid w:val="001449F2"/>
    <w:rsid w:val="00145CC0"/>
    <w:rsid w:val="00147FE5"/>
    <w:rsid w:val="00155720"/>
    <w:rsid w:val="00161886"/>
    <w:rsid w:val="001669F4"/>
    <w:rsid w:val="0017004F"/>
    <w:rsid w:val="0017381A"/>
    <w:rsid w:val="00175D45"/>
    <w:rsid w:val="00181D76"/>
    <w:rsid w:val="001839B9"/>
    <w:rsid w:val="001845B6"/>
    <w:rsid w:val="00190B19"/>
    <w:rsid w:val="00191D59"/>
    <w:rsid w:val="00193A9A"/>
    <w:rsid w:val="00194F2B"/>
    <w:rsid w:val="001956A0"/>
    <w:rsid w:val="001971AD"/>
    <w:rsid w:val="0019739E"/>
    <w:rsid w:val="00197881"/>
    <w:rsid w:val="001A01D4"/>
    <w:rsid w:val="001A5374"/>
    <w:rsid w:val="001B1A7D"/>
    <w:rsid w:val="001B5F0A"/>
    <w:rsid w:val="001B6F9E"/>
    <w:rsid w:val="001C1346"/>
    <w:rsid w:val="001C390C"/>
    <w:rsid w:val="001C51BC"/>
    <w:rsid w:val="001C5F94"/>
    <w:rsid w:val="001C7140"/>
    <w:rsid w:val="001D0C14"/>
    <w:rsid w:val="001D0DDB"/>
    <w:rsid w:val="001D207C"/>
    <w:rsid w:val="001D5A76"/>
    <w:rsid w:val="001D7E2F"/>
    <w:rsid w:val="001E062D"/>
    <w:rsid w:val="001E0DD4"/>
    <w:rsid w:val="001E19B6"/>
    <w:rsid w:val="001E51B6"/>
    <w:rsid w:val="001F2E5E"/>
    <w:rsid w:val="001F3879"/>
    <w:rsid w:val="00200091"/>
    <w:rsid w:val="00202059"/>
    <w:rsid w:val="00202815"/>
    <w:rsid w:val="002041F2"/>
    <w:rsid w:val="00204412"/>
    <w:rsid w:val="00206447"/>
    <w:rsid w:val="00207DEE"/>
    <w:rsid w:val="00210A6C"/>
    <w:rsid w:val="00210EFE"/>
    <w:rsid w:val="00212B6F"/>
    <w:rsid w:val="00215F23"/>
    <w:rsid w:val="0022149E"/>
    <w:rsid w:val="00221B37"/>
    <w:rsid w:val="00222E1A"/>
    <w:rsid w:val="002252C7"/>
    <w:rsid w:val="002271E6"/>
    <w:rsid w:val="002302CB"/>
    <w:rsid w:val="00233E04"/>
    <w:rsid w:val="00237049"/>
    <w:rsid w:val="00237C34"/>
    <w:rsid w:val="00242FC5"/>
    <w:rsid w:val="002452E9"/>
    <w:rsid w:val="00245B3F"/>
    <w:rsid w:val="00250A16"/>
    <w:rsid w:val="00251F30"/>
    <w:rsid w:val="002521E3"/>
    <w:rsid w:val="00252E7F"/>
    <w:rsid w:val="00253392"/>
    <w:rsid w:val="0025759A"/>
    <w:rsid w:val="00267356"/>
    <w:rsid w:val="0027035E"/>
    <w:rsid w:val="002740C4"/>
    <w:rsid w:val="0027673B"/>
    <w:rsid w:val="00277F70"/>
    <w:rsid w:val="002818E7"/>
    <w:rsid w:val="00285443"/>
    <w:rsid w:val="0028609C"/>
    <w:rsid w:val="00287889"/>
    <w:rsid w:val="00291AFF"/>
    <w:rsid w:val="00292835"/>
    <w:rsid w:val="002933A6"/>
    <w:rsid w:val="00294B25"/>
    <w:rsid w:val="00295727"/>
    <w:rsid w:val="00296188"/>
    <w:rsid w:val="002A1DEF"/>
    <w:rsid w:val="002A3EC7"/>
    <w:rsid w:val="002B5B40"/>
    <w:rsid w:val="002C1CE3"/>
    <w:rsid w:val="002C2031"/>
    <w:rsid w:val="002C2606"/>
    <w:rsid w:val="002C4E35"/>
    <w:rsid w:val="002C5C7B"/>
    <w:rsid w:val="002D2635"/>
    <w:rsid w:val="002D5F36"/>
    <w:rsid w:val="002D5FD1"/>
    <w:rsid w:val="002E0DE6"/>
    <w:rsid w:val="002E2988"/>
    <w:rsid w:val="002F0CFA"/>
    <w:rsid w:val="002F1898"/>
    <w:rsid w:val="002F3F50"/>
    <w:rsid w:val="002F4FF1"/>
    <w:rsid w:val="003006CB"/>
    <w:rsid w:val="00301184"/>
    <w:rsid w:val="00302A01"/>
    <w:rsid w:val="00306986"/>
    <w:rsid w:val="00307B6E"/>
    <w:rsid w:val="00307FC4"/>
    <w:rsid w:val="00311B6D"/>
    <w:rsid w:val="003120E9"/>
    <w:rsid w:val="00312659"/>
    <w:rsid w:val="0031281D"/>
    <w:rsid w:val="003132D0"/>
    <w:rsid w:val="00314635"/>
    <w:rsid w:val="003154E3"/>
    <w:rsid w:val="00315B89"/>
    <w:rsid w:val="003179F1"/>
    <w:rsid w:val="00321AF8"/>
    <w:rsid w:val="00322CA9"/>
    <w:rsid w:val="00326661"/>
    <w:rsid w:val="00330953"/>
    <w:rsid w:val="00344F06"/>
    <w:rsid w:val="00345A71"/>
    <w:rsid w:val="003521D7"/>
    <w:rsid w:val="00356ABA"/>
    <w:rsid w:val="003605B1"/>
    <w:rsid w:val="00362E85"/>
    <w:rsid w:val="00362E8B"/>
    <w:rsid w:val="003646F3"/>
    <w:rsid w:val="003655A8"/>
    <w:rsid w:val="00371242"/>
    <w:rsid w:val="00371E55"/>
    <w:rsid w:val="00373853"/>
    <w:rsid w:val="00375611"/>
    <w:rsid w:val="00377A57"/>
    <w:rsid w:val="003821F4"/>
    <w:rsid w:val="00383095"/>
    <w:rsid w:val="0038380A"/>
    <w:rsid w:val="003918B0"/>
    <w:rsid w:val="00392BFB"/>
    <w:rsid w:val="003974A7"/>
    <w:rsid w:val="00397FD5"/>
    <w:rsid w:val="003A78C4"/>
    <w:rsid w:val="003B0C72"/>
    <w:rsid w:val="003B0D8C"/>
    <w:rsid w:val="003B1CA8"/>
    <w:rsid w:val="003B22B0"/>
    <w:rsid w:val="003B3043"/>
    <w:rsid w:val="003B5A57"/>
    <w:rsid w:val="003B5B0E"/>
    <w:rsid w:val="003C073E"/>
    <w:rsid w:val="003C2363"/>
    <w:rsid w:val="003C3500"/>
    <w:rsid w:val="003C41B2"/>
    <w:rsid w:val="003C4E9B"/>
    <w:rsid w:val="003D3176"/>
    <w:rsid w:val="003D3C48"/>
    <w:rsid w:val="003E00F5"/>
    <w:rsid w:val="003E2E37"/>
    <w:rsid w:val="003F0372"/>
    <w:rsid w:val="003F0A38"/>
    <w:rsid w:val="003F6456"/>
    <w:rsid w:val="00400039"/>
    <w:rsid w:val="00400117"/>
    <w:rsid w:val="00400E17"/>
    <w:rsid w:val="00401B3D"/>
    <w:rsid w:val="0040392B"/>
    <w:rsid w:val="004057DC"/>
    <w:rsid w:val="00406E56"/>
    <w:rsid w:val="0041090E"/>
    <w:rsid w:val="00413099"/>
    <w:rsid w:val="0041589F"/>
    <w:rsid w:val="004167A2"/>
    <w:rsid w:val="00420ECB"/>
    <w:rsid w:val="00423AD9"/>
    <w:rsid w:val="00423BBF"/>
    <w:rsid w:val="004263E6"/>
    <w:rsid w:val="00426C7C"/>
    <w:rsid w:val="0043272A"/>
    <w:rsid w:val="00432919"/>
    <w:rsid w:val="00432D3F"/>
    <w:rsid w:val="00434054"/>
    <w:rsid w:val="00436364"/>
    <w:rsid w:val="004378F1"/>
    <w:rsid w:val="00440481"/>
    <w:rsid w:val="00441A87"/>
    <w:rsid w:val="00441BEB"/>
    <w:rsid w:val="00441EAC"/>
    <w:rsid w:val="00443A99"/>
    <w:rsid w:val="00444CBE"/>
    <w:rsid w:val="0044636E"/>
    <w:rsid w:val="004506C9"/>
    <w:rsid w:val="00450DDC"/>
    <w:rsid w:val="00451300"/>
    <w:rsid w:val="00453FB2"/>
    <w:rsid w:val="00454BB4"/>
    <w:rsid w:val="00455DB4"/>
    <w:rsid w:val="004572BC"/>
    <w:rsid w:val="004661D2"/>
    <w:rsid w:val="00466651"/>
    <w:rsid w:val="00470101"/>
    <w:rsid w:val="00471CC3"/>
    <w:rsid w:val="00471E41"/>
    <w:rsid w:val="0047429E"/>
    <w:rsid w:val="00474D86"/>
    <w:rsid w:val="00476C9E"/>
    <w:rsid w:val="0047702B"/>
    <w:rsid w:val="004772FB"/>
    <w:rsid w:val="00480106"/>
    <w:rsid w:val="004820F5"/>
    <w:rsid w:val="00482E89"/>
    <w:rsid w:val="00483446"/>
    <w:rsid w:val="00484DCA"/>
    <w:rsid w:val="00485EDF"/>
    <w:rsid w:val="00487E3B"/>
    <w:rsid w:val="004924BC"/>
    <w:rsid w:val="00493D34"/>
    <w:rsid w:val="00496027"/>
    <w:rsid w:val="004A6A15"/>
    <w:rsid w:val="004B1D47"/>
    <w:rsid w:val="004B4FA7"/>
    <w:rsid w:val="004B5CAE"/>
    <w:rsid w:val="004C09E9"/>
    <w:rsid w:val="004C285B"/>
    <w:rsid w:val="004C2B06"/>
    <w:rsid w:val="004C5C6E"/>
    <w:rsid w:val="004C70DC"/>
    <w:rsid w:val="004D0BB7"/>
    <w:rsid w:val="004D0DFA"/>
    <w:rsid w:val="004D687F"/>
    <w:rsid w:val="004E07B5"/>
    <w:rsid w:val="004E4D76"/>
    <w:rsid w:val="004E684C"/>
    <w:rsid w:val="004E71B8"/>
    <w:rsid w:val="004F0880"/>
    <w:rsid w:val="004F3853"/>
    <w:rsid w:val="00502D47"/>
    <w:rsid w:val="005032DB"/>
    <w:rsid w:val="005059B8"/>
    <w:rsid w:val="00511DBC"/>
    <w:rsid w:val="00512063"/>
    <w:rsid w:val="00516A7B"/>
    <w:rsid w:val="00520AE4"/>
    <w:rsid w:val="00522C74"/>
    <w:rsid w:val="00525E97"/>
    <w:rsid w:val="005260B8"/>
    <w:rsid w:val="005267B2"/>
    <w:rsid w:val="005274F7"/>
    <w:rsid w:val="005308CF"/>
    <w:rsid w:val="00531A4D"/>
    <w:rsid w:val="005325E8"/>
    <w:rsid w:val="00533846"/>
    <w:rsid w:val="00536BAD"/>
    <w:rsid w:val="00541C68"/>
    <w:rsid w:val="005445DE"/>
    <w:rsid w:val="005446EE"/>
    <w:rsid w:val="00544D4F"/>
    <w:rsid w:val="0054507F"/>
    <w:rsid w:val="00545164"/>
    <w:rsid w:val="00547C03"/>
    <w:rsid w:val="00547FB5"/>
    <w:rsid w:val="00553BD2"/>
    <w:rsid w:val="00553D6C"/>
    <w:rsid w:val="00555B7A"/>
    <w:rsid w:val="005632E3"/>
    <w:rsid w:val="00566678"/>
    <w:rsid w:val="00566C1C"/>
    <w:rsid w:val="0057057D"/>
    <w:rsid w:val="00570D11"/>
    <w:rsid w:val="0057158A"/>
    <w:rsid w:val="00573707"/>
    <w:rsid w:val="00574D14"/>
    <w:rsid w:val="0057535C"/>
    <w:rsid w:val="005774F9"/>
    <w:rsid w:val="00577761"/>
    <w:rsid w:val="00580429"/>
    <w:rsid w:val="00581F51"/>
    <w:rsid w:val="00592B7B"/>
    <w:rsid w:val="00592CD6"/>
    <w:rsid w:val="00594089"/>
    <w:rsid w:val="0059434C"/>
    <w:rsid w:val="00594C21"/>
    <w:rsid w:val="005972CE"/>
    <w:rsid w:val="00597412"/>
    <w:rsid w:val="00597F64"/>
    <w:rsid w:val="005A1083"/>
    <w:rsid w:val="005A1360"/>
    <w:rsid w:val="005A3BA0"/>
    <w:rsid w:val="005A4986"/>
    <w:rsid w:val="005B1304"/>
    <w:rsid w:val="005B1E3C"/>
    <w:rsid w:val="005B5456"/>
    <w:rsid w:val="005C067F"/>
    <w:rsid w:val="005C1053"/>
    <w:rsid w:val="005C59A1"/>
    <w:rsid w:val="005C79F7"/>
    <w:rsid w:val="005C7AD5"/>
    <w:rsid w:val="005D2743"/>
    <w:rsid w:val="005D379E"/>
    <w:rsid w:val="005D6086"/>
    <w:rsid w:val="005D62F8"/>
    <w:rsid w:val="005E1657"/>
    <w:rsid w:val="005E3B43"/>
    <w:rsid w:val="005E4552"/>
    <w:rsid w:val="005F4004"/>
    <w:rsid w:val="005F50D0"/>
    <w:rsid w:val="005F7498"/>
    <w:rsid w:val="006009B4"/>
    <w:rsid w:val="006014D1"/>
    <w:rsid w:val="00602E81"/>
    <w:rsid w:val="00605622"/>
    <w:rsid w:val="0060563C"/>
    <w:rsid w:val="00622D74"/>
    <w:rsid w:val="00624A58"/>
    <w:rsid w:val="00625C0A"/>
    <w:rsid w:val="00627BF3"/>
    <w:rsid w:val="006313E4"/>
    <w:rsid w:val="0063217E"/>
    <w:rsid w:val="00641AB9"/>
    <w:rsid w:val="00644A52"/>
    <w:rsid w:val="006452D2"/>
    <w:rsid w:val="00645A4F"/>
    <w:rsid w:val="00645BF2"/>
    <w:rsid w:val="006509EC"/>
    <w:rsid w:val="006531FB"/>
    <w:rsid w:val="00654464"/>
    <w:rsid w:val="00655956"/>
    <w:rsid w:val="00661C8F"/>
    <w:rsid w:val="00673DA7"/>
    <w:rsid w:val="0068043C"/>
    <w:rsid w:val="00680738"/>
    <w:rsid w:val="00681A36"/>
    <w:rsid w:val="00685F63"/>
    <w:rsid w:val="0068781D"/>
    <w:rsid w:val="00693965"/>
    <w:rsid w:val="006944B0"/>
    <w:rsid w:val="00694AC4"/>
    <w:rsid w:val="0069559E"/>
    <w:rsid w:val="0069695D"/>
    <w:rsid w:val="006A02B3"/>
    <w:rsid w:val="006A17A2"/>
    <w:rsid w:val="006A26D9"/>
    <w:rsid w:val="006A61AF"/>
    <w:rsid w:val="006B0E29"/>
    <w:rsid w:val="006B654D"/>
    <w:rsid w:val="006B767C"/>
    <w:rsid w:val="006B777D"/>
    <w:rsid w:val="006C2D2A"/>
    <w:rsid w:val="006D12E8"/>
    <w:rsid w:val="006D1524"/>
    <w:rsid w:val="006D2814"/>
    <w:rsid w:val="006D2BD4"/>
    <w:rsid w:val="006D60E1"/>
    <w:rsid w:val="006D6CFE"/>
    <w:rsid w:val="006D784C"/>
    <w:rsid w:val="006E7EDA"/>
    <w:rsid w:val="006F136A"/>
    <w:rsid w:val="006F1A3E"/>
    <w:rsid w:val="006F1E74"/>
    <w:rsid w:val="006F5226"/>
    <w:rsid w:val="006F61CF"/>
    <w:rsid w:val="006F657B"/>
    <w:rsid w:val="006F7E3E"/>
    <w:rsid w:val="007032C9"/>
    <w:rsid w:val="00703EF3"/>
    <w:rsid w:val="00704316"/>
    <w:rsid w:val="00705C19"/>
    <w:rsid w:val="00707007"/>
    <w:rsid w:val="00707AC5"/>
    <w:rsid w:val="007126E6"/>
    <w:rsid w:val="00712F80"/>
    <w:rsid w:val="00713E68"/>
    <w:rsid w:val="00714EF7"/>
    <w:rsid w:val="00717384"/>
    <w:rsid w:val="00722D22"/>
    <w:rsid w:val="00726023"/>
    <w:rsid w:val="00727018"/>
    <w:rsid w:val="00727417"/>
    <w:rsid w:val="00732059"/>
    <w:rsid w:val="00735B17"/>
    <w:rsid w:val="00737C7F"/>
    <w:rsid w:val="007400A6"/>
    <w:rsid w:val="007403FE"/>
    <w:rsid w:val="00742DFA"/>
    <w:rsid w:val="00745A23"/>
    <w:rsid w:val="00746884"/>
    <w:rsid w:val="00746B9F"/>
    <w:rsid w:val="00746E80"/>
    <w:rsid w:val="00747DC0"/>
    <w:rsid w:val="00751D68"/>
    <w:rsid w:val="00752A93"/>
    <w:rsid w:val="00754361"/>
    <w:rsid w:val="007573C4"/>
    <w:rsid w:val="007640D1"/>
    <w:rsid w:val="00764AA6"/>
    <w:rsid w:val="00771BBD"/>
    <w:rsid w:val="00771D26"/>
    <w:rsid w:val="00771E37"/>
    <w:rsid w:val="007739E8"/>
    <w:rsid w:val="00773B1D"/>
    <w:rsid w:val="00773F03"/>
    <w:rsid w:val="007757AB"/>
    <w:rsid w:val="00777BE3"/>
    <w:rsid w:val="00780B05"/>
    <w:rsid w:val="0078205F"/>
    <w:rsid w:val="00782601"/>
    <w:rsid w:val="00782E99"/>
    <w:rsid w:val="00783CFC"/>
    <w:rsid w:val="00784841"/>
    <w:rsid w:val="007853BA"/>
    <w:rsid w:val="00786926"/>
    <w:rsid w:val="00786E86"/>
    <w:rsid w:val="0078785B"/>
    <w:rsid w:val="007922CC"/>
    <w:rsid w:val="00794C6A"/>
    <w:rsid w:val="00795345"/>
    <w:rsid w:val="007A0454"/>
    <w:rsid w:val="007A11A7"/>
    <w:rsid w:val="007A142B"/>
    <w:rsid w:val="007A34EA"/>
    <w:rsid w:val="007A589E"/>
    <w:rsid w:val="007A6292"/>
    <w:rsid w:val="007A6656"/>
    <w:rsid w:val="007A7846"/>
    <w:rsid w:val="007B34D6"/>
    <w:rsid w:val="007B36CC"/>
    <w:rsid w:val="007C29C3"/>
    <w:rsid w:val="007C478F"/>
    <w:rsid w:val="007C4B6A"/>
    <w:rsid w:val="007D24B1"/>
    <w:rsid w:val="007D2CD6"/>
    <w:rsid w:val="007D3ED8"/>
    <w:rsid w:val="007D5570"/>
    <w:rsid w:val="007D6CAD"/>
    <w:rsid w:val="007E081D"/>
    <w:rsid w:val="007E0D82"/>
    <w:rsid w:val="007E1675"/>
    <w:rsid w:val="007E1718"/>
    <w:rsid w:val="007E4A79"/>
    <w:rsid w:val="007E4C58"/>
    <w:rsid w:val="007E68AB"/>
    <w:rsid w:val="007F0821"/>
    <w:rsid w:val="007F4351"/>
    <w:rsid w:val="007F5955"/>
    <w:rsid w:val="00800D90"/>
    <w:rsid w:val="00800FA2"/>
    <w:rsid w:val="008017A5"/>
    <w:rsid w:val="00805EB1"/>
    <w:rsid w:val="00806C05"/>
    <w:rsid w:val="00807ED0"/>
    <w:rsid w:val="008131F4"/>
    <w:rsid w:val="0081329A"/>
    <w:rsid w:val="00813663"/>
    <w:rsid w:val="00813693"/>
    <w:rsid w:val="00813C89"/>
    <w:rsid w:val="0081532F"/>
    <w:rsid w:val="00816BE8"/>
    <w:rsid w:val="00816BFF"/>
    <w:rsid w:val="00822E1C"/>
    <w:rsid w:val="00826004"/>
    <w:rsid w:val="008305CA"/>
    <w:rsid w:val="008331E9"/>
    <w:rsid w:val="00836690"/>
    <w:rsid w:val="00836CBB"/>
    <w:rsid w:val="00840319"/>
    <w:rsid w:val="00840352"/>
    <w:rsid w:val="008410AA"/>
    <w:rsid w:val="00842E27"/>
    <w:rsid w:val="00843EBC"/>
    <w:rsid w:val="008440BE"/>
    <w:rsid w:val="0084419D"/>
    <w:rsid w:val="00844373"/>
    <w:rsid w:val="00845C1B"/>
    <w:rsid w:val="00850FE9"/>
    <w:rsid w:val="0085145A"/>
    <w:rsid w:val="008520E0"/>
    <w:rsid w:val="0085250C"/>
    <w:rsid w:val="00854CB1"/>
    <w:rsid w:val="00855FD6"/>
    <w:rsid w:val="008639AF"/>
    <w:rsid w:val="0087417A"/>
    <w:rsid w:val="008762ED"/>
    <w:rsid w:val="0088005C"/>
    <w:rsid w:val="0088144C"/>
    <w:rsid w:val="008822D5"/>
    <w:rsid w:val="00884EEE"/>
    <w:rsid w:val="00886444"/>
    <w:rsid w:val="00890291"/>
    <w:rsid w:val="00893C42"/>
    <w:rsid w:val="00896B4B"/>
    <w:rsid w:val="00896C0C"/>
    <w:rsid w:val="008A0835"/>
    <w:rsid w:val="008A2875"/>
    <w:rsid w:val="008A2A69"/>
    <w:rsid w:val="008A3369"/>
    <w:rsid w:val="008A4125"/>
    <w:rsid w:val="008A69D6"/>
    <w:rsid w:val="008B2840"/>
    <w:rsid w:val="008B3ED4"/>
    <w:rsid w:val="008B4DCD"/>
    <w:rsid w:val="008C0511"/>
    <w:rsid w:val="008C0A97"/>
    <w:rsid w:val="008C2B93"/>
    <w:rsid w:val="008C2F4B"/>
    <w:rsid w:val="008C4B5B"/>
    <w:rsid w:val="008C551A"/>
    <w:rsid w:val="008C73F7"/>
    <w:rsid w:val="008D2E01"/>
    <w:rsid w:val="008D5AF4"/>
    <w:rsid w:val="008D7E7A"/>
    <w:rsid w:val="008E2B39"/>
    <w:rsid w:val="008E3CD9"/>
    <w:rsid w:val="008E4809"/>
    <w:rsid w:val="008E48DD"/>
    <w:rsid w:val="008E59BF"/>
    <w:rsid w:val="008E620B"/>
    <w:rsid w:val="008E7A0C"/>
    <w:rsid w:val="008F0D0D"/>
    <w:rsid w:val="008F1115"/>
    <w:rsid w:val="008F1565"/>
    <w:rsid w:val="008F35A6"/>
    <w:rsid w:val="008F4B23"/>
    <w:rsid w:val="008F7D91"/>
    <w:rsid w:val="009002DC"/>
    <w:rsid w:val="00900658"/>
    <w:rsid w:val="00901084"/>
    <w:rsid w:val="009025D1"/>
    <w:rsid w:val="009079E7"/>
    <w:rsid w:val="0091059C"/>
    <w:rsid w:val="0091108D"/>
    <w:rsid w:val="00914D54"/>
    <w:rsid w:val="00915295"/>
    <w:rsid w:val="009167F8"/>
    <w:rsid w:val="009200FF"/>
    <w:rsid w:val="009209E4"/>
    <w:rsid w:val="009218F8"/>
    <w:rsid w:val="009262CB"/>
    <w:rsid w:val="0092768E"/>
    <w:rsid w:val="0093479D"/>
    <w:rsid w:val="00940430"/>
    <w:rsid w:val="00944117"/>
    <w:rsid w:val="0094555E"/>
    <w:rsid w:val="0094759E"/>
    <w:rsid w:val="009510B4"/>
    <w:rsid w:val="00955FFA"/>
    <w:rsid w:val="0096027F"/>
    <w:rsid w:val="0096128D"/>
    <w:rsid w:val="009618C6"/>
    <w:rsid w:val="0096549C"/>
    <w:rsid w:val="00966CE8"/>
    <w:rsid w:val="009679FA"/>
    <w:rsid w:val="0097673B"/>
    <w:rsid w:val="009771EF"/>
    <w:rsid w:val="009822C8"/>
    <w:rsid w:val="0098514E"/>
    <w:rsid w:val="009861A1"/>
    <w:rsid w:val="009918F7"/>
    <w:rsid w:val="00991C5C"/>
    <w:rsid w:val="00992536"/>
    <w:rsid w:val="00992CA1"/>
    <w:rsid w:val="00993C20"/>
    <w:rsid w:val="00995E34"/>
    <w:rsid w:val="00997ECE"/>
    <w:rsid w:val="009A3FDB"/>
    <w:rsid w:val="009A406C"/>
    <w:rsid w:val="009B1136"/>
    <w:rsid w:val="009B1D08"/>
    <w:rsid w:val="009B2CB0"/>
    <w:rsid w:val="009B2D12"/>
    <w:rsid w:val="009B3110"/>
    <w:rsid w:val="009B5243"/>
    <w:rsid w:val="009B5B5B"/>
    <w:rsid w:val="009B6EE0"/>
    <w:rsid w:val="009C04C1"/>
    <w:rsid w:val="009C09F1"/>
    <w:rsid w:val="009C140E"/>
    <w:rsid w:val="009C16AD"/>
    <w:rsid w:val="009C4CE6"/>
    <w:rsid w:val="009C61F9"/>
    <w:rsid w:val="009D2556"/>
    <w:rsid w:val="009D2D78"/>
    <w:rsid w:val="009D59B3"/>
    <w:rsid w:val="009D5AB5"/>
    <w:rsid w:val="009E102C"/>
    <w:rsid w:val="009E298C"/>
    <w:rsid w:val="009E2ECC"/>
    <w:rsid w:val="009E393F"/>
    <w:rsid w:val="009E7301"/>
    <w:rsid w:val="009F1457"/>
    <w:rsid w:val="009F3A45"/>
    <w:rsid w:val="009F5EDC"/>
    <w:rsid w:val="00A00249"/>
    <w:rsid w:val="00A02A1B"/>
    <w:rsid w:val="00A0485A"/>
    <w:rsid w:val="00A07E7E"/>
    <w:rsid w:val="00A104F5"/>
    <w:rsid w:val="00A10ACF"/>
    <w:rsid w:val="00A12B17"/>
    <w:rsid w:val="00A14CA2"/>
    <w:rsid w:val="00A20129"/>
    <w:rsid w:val="00A2018A"/>
    <w:rsid w:val="00A21D61"/>
    <w:rsid w:val="00A222AE"/>
    <w:rsid w:val="00A23077"/>
    <w:rsid w:val="00A23D0C"/>
    <w:rsid w:val="00A24A64"/>
    <w:rsid w:val="00A2611B"/>
    <w:rsid w:val="00A31B75"/>
    <w:rsid w:val="00A31CE8"/>
    <w:rsid w:val="00A32350"/>
    <w:rsid w:val="00A34762"/>
    <w:rsid w:val="00A35C3C"/>
    <w:rsid w:val="00A37923"/>
    <w:rsid w:val="00A37940"/>
    <w:rsid w:val="00A41363"/>
    <w:rsid w:val="00A445C6"/>
    <w:rsid w:val="00A45389"/>
    <w:rsid w:val="00A463D6"/>
    <w:rsid w:val="00A53092"/>
    <w:rsid w:val="00A6711B"/>
    <w:rsid w:val="00A707F0"/>
    <w:rsid w:val="00A71036"/>
    <w:rsid w:val="00A7108D"/>
    <w:rsid w:val="00A71830"/>
    <w:rsid w:val="00A72D01"/>
    <w:rsid w:val="00A76DE1"/>
    <w:rsid w:val="00A8424B"/>
    <w:rsid w:val="00A84599"/>
    <w:rsid w:val="00A9345C"/>
    <w:rsid w:val="00A938C8"/>
    <w:rsid w:val="00A938DC"/>
    <w:rsid w:val="00A95339"/>
    <w:rsid w:val="00A9620D"/>
    <w:rsid w:val="00A967AA"/>
    <w:rsid w:val="00AA0B5D"/>
    <w:rsid w:val="00AA2D5A"/>
    <w:rsid w:val="00AA49E6"/>
    <w:rsid w:val="00AA7941"/>
    <w:rsid w:val="00AB2491"/>
    <w:rsid w:val="00AC0FF0"/>
    <w:rsid w:val="00AC1D15"/>
    <w:rsid w:val="00AC2681"/>
    <w:rsid w:val="00AC4064"/>
    <w:rsid w:val="00AD3180"/>
    <w:rsid w:val="00AD3CBB"/>
    <w:rsid w:val="00AD5612"/>
    <w:rsid w:val="00AE3148"/>
    <w:rsid w:val="00AF17B7"/>
    <w:rsid w:val="00AF553C"/>
    <w:rsid w:val="00AF751D"/>
    <w:rsid w:val="00B01B33"/>
    <w:rsid w:val="00B03129"/>
    <w:rsid w:val="00B07D08"/>
    <w:rsid w:val="00B1000D"/>
    <w:rsid w:val="00B10CE2"/>
    <w:rsid w:val="00B12FDE"/>
    <w:rsid w:val="00B14C82"/>
    <w:rsid w:val="00B167EA"/>
    <w:rsid w:val="00B211F0"/>
    <w:rsid w:val="00B22742"/>
    <w:rsid w:val="00B22D42"/>
    <w:rsid w:val="00B24714"/>
    <w:rsid w:val="00B26FEE"/>
    <w:rsid w:val="00B273F5"/>
    <w:rsid w:val="00B30379"/>
    <w:rsid w:val="00B306A3"/>
    <w:rsid w:val="00B31343"/>
    <w:rsid w:val="00B31CB9"/>
    <w:rsid w:val="00B32E85"/>
    <w:rsid w:val="00B34C80"/>
    <w:rsid w:val="00B416B8"/>
    <w:rsid w:val="00B43AB0"/>
    <w:rsid w:val="00B43E83"/>
    <w:rsid w:val="00B44AD9"/>
    <w:rsid w:val="00B44E97"/>
    <w:rsid w:val="00B46C71"/>
    <w:rsid w:val="00B53452"/>
    <w:rsid w:val="00B551ED"/>
    <w:rsid w:val="00B612DC"/>
    <w:rsid w:val="00B61C20"/>
    <w:rsid w:val="00B6368E"/>
    <w:rsid w:val="00B702B2"/>
    <w:rsid w:val="00B705F6"/>
    <w:rsid w:val="00B727C8"/>
    <w:rsid w:val="00B76950"/>
    <w:rsid w:val="00B76DFB"/>
    <w:rsid w:val="00B81235"/>
    <w:rsid w:val="00B82BC1"/>
    <w:rsid w:val="00B8360D"/>
    <w:rsid w:val="00B90A7A"/>
    <w:rsid w:val="00B90F83"/>
    <w:rsid w:val="00B9102A"/>
    <w:rsid w:val="00B9500A"/>
    <w:rsid w:val="00B96F3A"/>
    <w:rsid w:val="00BA11AD"/>
    <w:rsid w:val="00BA192C"/>
    <w:rsid w:val="00BA2C55"/>
    <w:rsid w:val="00BA4DC3"/>
    <w:rsid w:val="00BA5F96"/>
    <w:rsid w:val="00BA69BC"/>
    <w:rsid w:val="00BA7F59"/>
    <w:rsid w:val="00BB0F2E"/>
    <w:rsid w:val="00BB3230"/>
    <w:rsid w:val="00BB3E00"/>
    <w:rsid w:val="00BB4688"/>
    <w:rsid w:val="00BB7B64"/>
    <w:rsid w:val="00BC1A86"/>
    <w:rsid w:val="00BC1C56"/>
    <w:rsid w:val="00BC4205"/>
    <w:rsid w:val="00BC7AAA"/>
    <w:rsid w:val="00BD1DF6"/>
    <w:rsid w:val="00BD3539"/>
    <w:rsid w:val="00BD3F48"/>
    <w:rsid w:val="00BD69CE"/>
    <w:rsid w:val="00BE0C5F"/>
    <w:rsid w:val="00BE0D9A"/>
    <w:rsid w:val="00BE1FC4"/>
    <w:rsid w:val="00BE28B1"/>
    <w:rsid w:val="00BE330C"/>
    <w:rsid w:val="00BF58AD"/>
    <w:rsid w:val="00BF5D8C"/>
    <w:rsid w:val="00C03E31"/>
    <w:rsid w:val="00C04822"/>
    <w:rsid w:val="00C05ABF"/>
    <w:rsid w:val="00C05D67"/>
    <w:rsid w:val="00C06B83"/>
    <w:rsid w:val="00C0716B"/>
    <w:rsid w:val="00C13315"/>
    <w:rsid w:val="00C145DF"/>
    <w:rsid w:val="00C14D5B"/>
    <w:rsid w:val="00C20D1F"/>
    <w:rsid w:val="00C21734"/>
    <w:rsid w:val="00C23980"/>
    <w:rsid w:val="00C24FCB"/>
    <w:rsid w:val="00C26214"/>
    <w:rsid w:val="00C30708"/>
    <w:rsid w:val="00C308BE"/>
    <w:rsid w:val="00C4045B"/>
    <w:rsid w:val="00C40CA4"/>
    <w:rsid w:val="00C40F1C"/>
    <w:rsid w:val="00C41D60"/>
    <w:rsid w:val="00C4438A"/>
    <w:rsid w:val="00C45EF1"/>
    <w:rsid w:val="00C47B12"/>
    <w:rsid w:val="00C5094B"/>
    <w:rsid w:val="00C5222B"/>
    <w:rsid w:val="00C54535"/>
    <w:rsid w:val="00C55FFE"/>
    <w:rsid w:val="00C5718D"/>
    <w:rsid w:val="00C573D7"/>
    <w:rsid w:val="00C623E4"/>
    <w:rsid w:val="00C641B4"/>
    <w:rsid w:val="00C7220C"/>
    <w:rsid w:val="00C73172"/>
    <w:rsid w:val="00C755D5"/>
    <w:rsid w:val="00C75AEB"/>
    <w:rsid w:val="00C80279"/>
    <w:rsid w:val="00C849F9"/>
    <w:rsid w:val="00C85A19"/>
    <w:rsid w:val="00C86A63"/>
    <w:rsid w:val="00C87FA4"/>
    <w:rsid w:val="00C932CA"/>
    <w:rsid w:val="00C9428D"/>
    <w:rsid w:val="00CA16EC"/>
    <w:rsid w:val="00CA1E78"/>
    <w:rsid w:val="00CA5614"/>
    <w:rsid w:val="00CB1C58"/>
    <w:rsid w:val="00CC29CF"/>
    <w:rsid w:val="00CC31E6"/>
    <w:rsid w:val="00CC52A6"/>
    <w:rsid w:val="00CC637B"/>
    <w:rsid w:val="00CD6510"/>
    <w:rsid w:val="00CE1282"/>
    <w:rsid w:val="00CE3153"/>
    <w:rsid w:val="00CE344F"/>
    <w:rsid w:val="00CE3F0C"/>
    <w:rsid w:val="00CE6739"/>
    <w:rsid w:val="00CE7568"/>
    <w:rsid w:val="00CF03A5"/>
    <w:rsid w:val="00CF0A67"/>
    <w:rsid w:val="00CF0CDD"/>
    <w:rsid w:val="00CF379D"/>
    <w:rsid w:val="00CF4C57"/>
    <w:rsid w:val="00CF66F9"/>
    <w:rsid w:val="00D020D2"/>
    <w:rsid w:val="00D0465E"/>
    <w:rsid w:val="00D06DDA"/>
    <w:rsid w:val="00D1065E"/>
    <w:rsid w:val="00D106A4"/>
    <w:rsid w:val="00D131D3"/>
    <w:rsid w:val="00D145E6"/>
    <w:rsid w:val="00D172F8"/>
    <w:rsid w:val="00D2385B"/>
    <w:rsid w:val="00D26979"/>
    <w:rsid w:val="00D27204"/>
    <w:rsid w:val="00D32424"/>
    <w:rsid w:val="00D36740"/>
    <w:rsid w:val="00D376A8"/>
    <w:rsid w:val="00D4212A"/>
    <w:rsid w:val="00D45FBE"/>
    <w:rsid w:val="00D4610C"/>
    <w:rsid w:val="00D50F32"/>
    <w:rsid w:val="00D52E80"/>
    <w:rsid w:val="00D62A4E"/>
    <w:rsid w:val="00D63679"/>
    <w:rsid w:val="00D637EB"/>
    <w:rsid w:val="00D64586"/>
    <w:rsid w:val="00D64E77"/>
    <w:rsid w:val="00D669D6"/>
    <w:rsid w:val="00D72125"/>
    <w:rsid w:val="00D73948"/>
    <w:rsid w:val="00D73E61"/>
    <w:rsid w:val="00D74945"/>
    <w:rsid w:val="00D74D63"/>
    <w:rsid w:val="00D766AC"/>
    <w:rsid w:val="00D8027C"/>
    <w:rsid w:val="00D8051F"/>
    <w:rsid w:val="00D82B54"/>
    <w:rsid w:val="00D8529B"/>
    <w:rsid w:val="00D91AD4"/>
    <w:rsid w:val="00D93218"/>
    <w:rsid w:val="00D93A69"/>
    <w:rsid w:val="00DA1C53"/>
    <w:rsid w:val="00DA36E2"/>
    <w:rsid w:val="00DA441D"/>
    <w:rsid w:val="00DB16AF"/>
    <w:rsid w:val="00DB19EE"/>
    <w:rsid w:val="00DB39D7"/>
    <w:rsid w:val="00DB3FEF"/>
    <w:rsid w:val="00DB4B76"/>
    <w:rsid w:val="00DB6E98"/>
    <w:rsid w:val="00DB716A"/>
    <w:rsid w:val="00DB7BBC"/>
    <w:rsid w:val="00DC4159"/>
    <w:rsid w:val="00DC4187"/>
    <w:rsid w:val="00DC7BC6"/>
    <w:rsid w:val="00DD19B9"/>
    <w:rsid w:val="00DD29BE"/>
    <w:rsid w:val="00DD3762"/>
    <w:rsid w:val="00DD58DB"/>
    <w:rsid w:val="00DE1B89"/>
    <w:rsid w:val="00DE385A"/>
    <w:rsid w:val="00DF060A"/>
    <w:rsid w:val="00DF1EED"/>
    <w:rsid w:val="00DF2427"/>
    <w:rsid w:val="00DF484C"/>
    <w:rsid w:val="00DF4882"/>
    <w:rsid w:val="00DF48C3"/>
    <w:rsid w:val="00DF53E1"/>
    <w:rsid w:val="00DF5795"/>
    <w:rsid w:val="00E058E0"/>
    <w:rsid w:val="00E0645D"/>
    <w:rsid w:val="00E06579"/>
    <w:rsid w:val="00E067AA"/>
    <w:rsid w:val="00E10009"/>
    <w:rsid w:val="00E13222"/>
    <w:rsid w:val="00E14959"/>
    <w:rsid w:val="00E15D73"/>
    <w:rsid w:val="00E20AA2"/>
    <w:rsid w:val="00E2215A"/>
    <w:rsid w:val="00E238F0"/>
    <w:rsid w:val="00E23F14"/>
    <w:rsid w:val="00E2437D"/>
    <w:rsid w:val="00E25E81"/>
    <w:rsid w:val="00E261D5"/>
    <w:rsid w:val="00E2782F"/>
    <w:rsid w:val="00E27E2A"/>
    <w:rsid w:val="00E337E8"/>
    <w:rsid w:val="00E37176"/>
    <w:rsid w:val="00E40726"/>
    <w:rsid w:val="00E41CBD"/>
    <w:rsid w:val="00E441A4"/>
    <w:rsid w:val="00E50167"/>
    <w:rsid w:val="00E5119A"/>
    <w:rsid w:val="00E52254"/>
    <w:rsid w:val="00E54120"/>
    <w:rsid w:val="00E55B03"/>
    <w:rsid w:val="00E5600C"/>
    <w:rsid w:val="00E574EE"/>
    <w:rsid w:val="00E57974"/>
    <w:rsid w:val="00E57E25"/>
    <w:rsid w:val="00E57FAA"/>
    <w:rsid w:val="00E61EFA"/>
    <w:rsid w:val="00E653BD"/>
    <w:rsid w:val="00E71D1B"/>
    <w:rsid w:val="00E71DF6"/>
    <w:rsid w:val="00E7413A"/>
    <w:rsid w:val="00E7761A"/>
    <w:rsid w:val="00E837EA"/>
    <w:rsid w:val="00E84329"/>
    <w:rsid w:val="00E84A1C"/>
    <w:rsid w:val="00E851AE"/>
    <w:rsid w:val="00E900A9"/>
    <w:rsid w:val="00E907CC"/>
    <w:rsid w:val="00E91030"/>
    <w:rsid w:val="00E925BE"/>
    <w:rsid w:val="00E928B5"/>
    <w:rsid w:val="00E92EE8"/>
    <w:rsid w:val="00E9382D"/>
    <w:rsid w:val="00EA1659"/>
    <w:rsid w:val="00EA4BF6"/>
    <w:rsid w:val="00EA6C6D"/>
    <w:rsid w:val="00EB0BA5"/>
    <w:rsid w:val="00EB1586"/>
    <w:rsid w:val="00EB5AEC"/>
    <w:rsid w:val="00EB5B1C"/>
    <w:rsid w:val="00EC1416"/>
    <w:rsid w:val="00EC5234"/>
    <w:rsid w:val="00EC5264"/>
    <w:rsid w:val="00EC5754"/>
    <w:rsid w:val="00ED4563"/>
    <w:rsid w:val="00EE0B1B"/>
    <w:rsid w:val="00EE0B46"/>
    <w:rsid w:val="00EE2B00"/>
    <w:rsid w:val="00EE3382"/>
    <w:rsid w:val="00EE51F3"/>
    <w:rsid w:val="00EE75DC"/>
    <w:rsid w:val="00EF4E28"/>
    <w:rsid w:val="00EF772A"/>
    <w:rsid w:val="00EF7ED8"/>
    <w:rsid w:val="00F026BB"/>
    <w:rsid w:val="00F04B3F"/>
    <w:rsid w:val="00F07818"/>
    <w:rsid w:val="00F10398"/>
    <w:rsid w:val="00F149FE"/>
    <w:rsid w:val="00F15B4B"/>
    <w:rsid w:val="00F166BA"/>
    <w:rsid w:val="00F202DC"/>
    <w:rsid w:val="00F23564"/>
    <w:rsid w:val="00F25C1D"/>
    <w:rsid w:val="00F3187F"/>
    <w:rsid w:val="00F31A90"/>
    <w:rsid w:val="00F342CF"/>
    <w:rsid w:val="00F3710D"/>
    <w:rsid w:val="00F37AE2"/>
    <w:rsid w:val="00F40169"/>
    <w:rsid w:val="00F41645"/>
    <w:rsid w:val="00F438F3"/>
    <w:rsid w:val="00F44659"/>
    <w:rsid w:val="00F46FBD"/>
    <w:rsid w:val="00F4768A"/>
    <w:rsid w:val="00F477BA"/>
    <w:rsid w:val="00F5398C"/>
    <w:rsid w:val="00F546AB"/>
    <w:rsid w:val="00F54871"/>
    <w:rsid w:val="00F54A7D"/>
    <w:rsid w:val="00F55A2E"/>
    <w:rsid w:val="00F6146A"/>
    <w:rsid w:val="00F6232E"/>
    <w:rsid w:val="00F62F27"/>
    <w:rsid w:val="00F6346B"/>
    <w:rsid w:val="00F63B69"/>
    <w:rsid w:val="00F662B1"/>
    <w:rsid w:val="00F6736A"/>
    <w:rsid w:val="00F67602"/>
    <w:rsid w:val="00F74083"/>
    <w:rsid w:val="00F7509C"/>
    <w:rsid w:val="00F77B1F"/>
    <w:rsid w:val="00F80C39"/>
    <w:rsid w:val="00F838EF"/>
    <w:rsid w:val="00F83F61"/>
    <w:rsid w:val="00F84176"/>
    <w:rsid w:val="00F85B7A"/>
    <w:rsid w:val="00F8746E"/>
    <w:rsid w:val="00F92438"/>
    <w:rsid w:val="00F924EA"/>
    <w:rsid w:val="00F93FDC"/>
    <w:rsid w:val="00F95C84"/>
    <w:rsid w:val="00F964F5"/>
    <w:rsid w:val="00FA12B3"/>
    <w:rsid w:val="00FA2805"/>
    <w:rsid w:val="00FB05C0"/>
    <w:rsid w:val="00FB06E2"/>
    <w:rsid w:val="00FB0ABB"/>
    <w:rsid w:val="00FB1274"/>
    <w:rsid w:val="00FB501A"/>
    <w:rsid w:val="00FC164D"/>
    <w:rsid w:val="00FC20EA"/>
    <w:rsid w:val="00FC3E57"/>
    <w:rsid w:val="00FC46DC"/>
    <w:rsid w:val="00FC4CFC"/>
    <w:rsid w:val="00FC656F"/>
    <w:rsid w:val="00FD08F0"/>
    <w:rsid w:val="00FD14C4"/>
    <w:rsid w:val="00FD22A4"/>
    <w:rsid w:val="00FE0B1A"/>
    <w:rsid w:val="00FE192F"/>
    <w:rsid w:val="00FF03B7"/>
    <w:rsid w:val="00FF339C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B31016D"/>
  <w15:docId w15:val="{7E9EB57D-C526-4534-A4F7-DA8D091B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A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5D"/>
  </w:style>
  <w:style w:type="paragraph" w:styleId="Footer">
    <w:name w:val="footer"/>
    <w:basedOn w:val="Normal"/>
    <w:link w:val="FooterChar"/>
    <w:uiPriority w:val="99"/>
    <w:unhideWhenUsed/>
    <w:rsid w:val="00AA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5D"/>
  </w:style>
  <w:style w:type="table" w:styleId="TableGrid">
    <w:name w:val="Table Grid"/>
    <w:basedOn w:val="TableNormal"/>
    <w:uiPriority w:val="59"/>
    <w:rsid w:val="00CF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37176"/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176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3603524235?pwd=WVloa0hENkRoMEp2ZWZ4TnE4VVNxQ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enori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32452-7B8E-460F-8663-BCDE34DE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Tenorio</dc:creator>
  <cp:lastModifiedBy>Harvey-Butterfield, Briana</cp:lastModifiedBy>
  <cp:revision>31</cp:revision>
  <cp:lastPrinted>2022-02-11T19:12:00Z</cp:lastPrinted>
  <dcterms:created xsi:type="dcterms:W3CDTF">2021-10-13T17:22:00Z</dcterms:created>
  <dcterms:modified xsi:type="dcterms:W3CDTF">2022-03-17T21:29:00Z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